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7B6C" w14:textId="77777777" w:rsidR="008A4BA6" w:rsidRDefault="008A4BA6" w:rsidP="001A5927">
      <w:pPr>
        <w:pStyle w:val="Topptekst"/>
        <w:rPr>
          <w:rFonts w:ascii="Times New Roman" w:hAnsi="Times New Roman"/>
          <w:sz w:val="24"/>
          <w:szCs w:val="24"/>
        </w:rPr>
      </w:pPr>
    </w:p>
    <w:p w14:paraId="6F63DEBC" w14:textId="3D01614C" w:rsidR="00B46438" w:rsidRDefault="00477050" w:rsidP="001A5927">
      <w:pPr>
        <w:pStyle w:val="Topptekst"/>
        <w:rPr>
          <w:rFonts w:ascii="Times New Roman" w:hAnsi="Times New Roman"/>
          <w:sz w:val="24"/>
          <w:szCs w:val="24"/>
          <w:lang w:val="nb-NO"/>
        </w:rPr>
      </w:pPr>
      <w:sdt>
        <w:sdtPr>
          <w:rPr>
            <w:rFonts w:ascii="Times New Roman" w:hAnsi="Times New Roman"/>
            <w:sz w:val="24"/>
            <w:szCs w:val="24"/>
            <w:lang w:val="nb-NO"/>
          </w:rPr>
          <w:tag w:val="ToActivityContact.Name"/>
          <w:id w:val="10020"/>
          <w:placeholder>
            <w:docPart w:val="DefaultPlaceholder_22675703"/>
          </w:placeholder>
          <w:dataBinding w:prefixMappings="xmlns:gbs='http://www.software-innovation.no/growBusinessDocument'" w:xpath="/gbs:GrowBusinessDocument/gbs:ToActivityContactJOINEX.Name[@gbs:key='10020']" w:storeItemID="{16B82152-25A6-4E4F-8144-A655FD3120E2}"/>
          <w:text w:multiLine="1"/>
        </w:sdtPr>
        <w:sdtEndPr/>
        <w:sdtContent>
          <w:r w:rsidR="00BF03E7">
            <w:rPr>
              <w:rFonts w:ascii="Times New Roman" w:hAnsi="Times New Roman"/>
              <w:sz w:val="24"/>
              <w:szCs w:val="24"/>
              <w:lang w:val="nb-NO"/>
            </w:rPr>
            <w:t>Bingoentreprenørar</w:t>
          </w:r>
        </w:sdtContent>
      </w:sdt>
      <w:r w:rsidR="00B46438" w:rsidRPr="00DB3A03">
        <w:rPr>
          <w:sz w:val="22"/>
          <w:szCs w:val="22"/>
          <w:lang w:val="nb-NO"/>
        </w:rPr>
        <w:br/>
      </w:r>
      <w:sdt>
        <w:sdtPr>
          <w:rPr>
            <w:rFonts w:ascii="Times New Roman" w:hAnsi="Times New Roman"/>
            <w:sz w:val="24"/>
            <w:szCs w:val="24"/>
            <w:lang w:val="nb-NO"/>
          </w:rPr>
          <w:tag w:val="ToActivityContact.Address"/>
          <w:id w:val="10015"/>
          <w:placeholder>
            <w:docPart w:val="2A769E6F8A0749788733F40332766190"/>
          </w:placeholder>
          <w:dataBinding w:prefixMappings="xmlns:gbs='http://www.software-innovation.no/growBusinessDocument'" w:xpath="/gbs:GrowBusinessDocument/gbs:ToActivityContactJOINEX.Address[@gbs:key='10015']" w:storeItemID="{16B82152-25A6-4E4F-8144-A655FD3120E2}"/>
          <w:text w:multiLine="1"/>
        </w:sdtPr>
        <w:sdtEndPr/>
        <w:sdtContent>
          <w:r w:rsidR="00BF03E7">
            <w:rPr>
              <w:rFonts w:ascii="Times New Roman" w:hAnsi="Times New Roman"/>
              <w:sz w:val="24"/>
              <w:szCs w:val="24"/>
              <w:lang w:val="nb-NO"/>
            </w:rPr>
            <w:br/>
            <w:t xml:space="preserve">  </w:t>
          </w:r>
        </w:sdtContent>
      </w:sdt>
      <w:r w:rsidR="00B46438" w:rsidRPr="00A66F75">
        <w:rPr>
          <w:rFonts w:ascii="Times New Roman" w:hAnsi="Times New Roman"/>
          <w:sz w:val="22"/>
          <w:szCs w:val="22"/>
          <w:lang w:val="nb-NO"/>
        </w:rPr>
        <w:br/>
      </w:r>
      <w:sdt>
        <w:sdtPr>
          <w:rPr>
            <w:rFonts w:ascii="Times New Roman" w:hAnsi="Times New Roman"/>
            <w:sz w:val="24"/>
            <w:szCs w:val="24"/>
            <w:lang w:val="nb-NO"/>
          </w:rPr>
          <w:tag w:val="ToActivityContact.Zip"/>
          <w:id w:val="10016"/>
          <w:placeholder>
            <w:docPart w:val="2A769E6F8A0749788733F40332766190"/>
          </w:placeholder>
          <w:dataBinding w:prefixMappings="xmlns:gbs='http://www.software-innovation.no/growBusinessDocument'" w:xpath="/gbs:GrowBusinessDocument/gbs:ToActivityContactJOINEX.Zip[@gbs:key='10016']" w:storeItemID="{16B82152-25A6-4E4F-8144-A655FD3120E2}"/>
          <w:text/>
        </w:sdtPr>
        <w:sdtEndPr/>
        <w:sdtContent>
          <w:r w:rsidR="00BF03E7">
            <w:rPr>
              <w:rFonts w:ascii="Times New Roman" w:hAnsi="Times New Roman"/>
              <w:sz w:val="24"/>
              <w:szCs w:val="24"/>
              <w:lang w:val="nb-NO"/>
            </w:rPr>
            <w:t xml:space="preserve">  </w:t>
          </w:r>
        </w:sdtContent>
      </w:sdt>
    </w:p>
    <w:p w14:paraId="6564BFEA" w14:textId="77777777" w:rsidR="00C71C1F" w:rsidRDefault="00C71C1F" w:rsidP="001A5927">
      <w:pPr>
        <w:pStyle w:val="Topptekst"/>
        <w:rPr>
          <w:rFonts w:ascii="Times New Roman" w:hAnsi="Times New Roman"/>
          <w:sz w:val="24"/>
          <w:szCs w:val="24"/>
          <w:lang w:val="nb-NO"/>
        </w:rPr>
      </w:pPr>
    </w:p>
    <w:sdt>
      <w:sdtPr>
        <w:rPr>
          <w:rFonts w:ascii="Times New Roman" w:hAnsi="Times New Roman"/>
          <w:sz w:val="22"/>
          <w:szCs w:val="22"/>
          <w:lang w:val="nb-NO"/>
        </w:rPr>
        <w:tag w:val="ToReceivers.Name2"/>
        <w:id w:val="10032"/>
        <w:placeholder>
          <w:docPart w:val="DefaultPlaceholder_-1854013440"/>
        </w:placeholder>
        <w:dataBinding w:prefixMappings="xmlns:gbs='http://www.software-innovation.no/growBusinessDocument'" w:xpath="/gbs:GrowBusinessDocument/gbs:ToReceivers.Name2[@gbs:key='10032']" w:storeItemID="{16B82152-25A6-4E4F-8144-A655FD3120E2}"/>
        <w:text/>
      </w:sdtPr>
      <w:sdtEndPr/>
      <w:sdtContent>
        <w:p w14:paraId="65236A51" w14:textId="13E0EEDC" w:rsidR="00C71C1F" w:rsidRPr="00E95F11" w:rsidRDefault="00BF03E7" w:rsidP="001A5927">
          <w:pPr>
            <w:pStyle w:val="Topptekst"/>
            <w:rPr>
              <w:rFonts w:ascii="Times New Roman" w:hAnsi="Times New Roman"/>
              <w:sz w:val="22"/>
              <w:szCs w:val="22"/>
              <w:lang w:val="nb-NO"/>
            </w:rPr>
          </w:pPr>
          <w:r>
            <w:rPr>
              <w:rFonts w:ascii="Times New Roman" w:hAnsi="Times New Roman"/>
              <w:sz w:val="22"/>
              <w:szCs w:val="22"/>
              <w:lang w:val="nb-NO"/>
            </w:rPr>
            <w:t xml:space="preserve">  </w:t>
          </w:r>
        </w:p>
      </w:sdtContent>
    </w:sdt>
    <w:p w14:paraId="1AB29E5D" w14:textId="77777777" w:rsidR="00F82B79" w:rsidRPr="00E95F11" w:rsidRDefault="00F82B79" w:rsidP="00F82B79">
      <w:pPr>
        <w:pStyle w:val="Innholdminnrykk"/>
        <w:ind w:left="0"/>
        <w:rPr>
          <w:lang w:val="nb-NO"/>
        </w:rPr>
      </w:pPr>
    </w:p>
    <w:p w14:paraId="51720FB4" w14:textId="77777777" w:rsidR="00050C7D" w:rsidRPr="00E95F11" w:rsidRDefault="00050C7D">
      <w:pPr>
        <w:pStyle w:val="Innholdminnrykk"/>
        <w:rPr>
          <w:lang w:val="nb-NO"/>
        </w:rPr>
      </w:pPr>
    </w:p>
    <w:p w14:paraId="1FD155E4" w14:textId="77777777" w:rsidR="00B46438" w:rsidRPr="00E95F11" w:rsidRDefault="00B46438">
      <w:pPr>
        <w:pStyle w:val="Innholdminnrykk"/>
        <w:rPr>
          <w:lang w:val="nb-NO"/>
        </w:rPr>
      </w:pPr>
    </w:p>
    <w:p w14:paraId="3CD8DC14" w14:textId="4CC83FC3" w:rsidR="003129B4" w:rsidRPr="00DB3A03" w:rsidRDefault="00477050" w:rsidP="00C81196">
      <w:pPr>
        <w:pStyle w:val="Overskrift"/>
        <w:ind w:left="0"/>
        <w:rPr>
          <w:lang w:val="nb-NO"/>
        </w:rPr>
      </w:pPr>
      <w:sdt>
        <w:sdtPr>
          <w:rPr>
            <w:lang w:val="nb-NO"/>
          </w:rPr>
          <w:tag w:val="UnofficialTitle"/>
          <w:id w:val="10031"/>
          <w:placeholder>
            <w:docPart w:val="DefaultPlaceholder_22675703"/>
          </w:placeholder>
          <w:dataBinding w:prefixMappings="xmlns:gbs='http://www.software-innovation.no/growBusinessDocument'" w:xpath="/gbs:GrowBusinessDocument/gbs:UnofficialTitle[@gbs:key='10031']" w:storeItemID="{16B82152-25A6-4E4F-8144-A655FD3120E2}"/>
          <w:text w:multiLine="1"/>
        </w:sdtPr>
        <w:sdtEndPr/>
        <w:sdtContent>
          <w:r w:rsidR="00BF03E7">
            <w:rPr>
              <w:lang w:val="nb-NO"/>
            </w:rPr>
            <w:t>Dispensasjon frå forskrift om bingo</w:t>
          </w:r>
        </w:sdtContent>
      </w:sdt>
    </w:p>
    <w:p w14:paraId="667FB358" w14:textId="77777777" w:rsidR="001A218E" w:rsidRDefault="001A218E" w:rsidP="00C81196">
      <w:pPr>
        <w:pStyle w:val="Innholdminnrykk"/>
        <w:ind w:left="0"/>
        <w:rPr>
          <w:lang w:val="nb-NO"/>
        </w:rPr>
      </w:pPr>
      <w:bookmarkStart w:id="0" w:name="Start"/>
      <w:bookmarkEnd w:id="0"/>
    </w:p>
    <w:p w14:paraId="770F05B5" w14:textId="77777777" w:rsidR="0073470A" w:rsidRPr="006842D1" w:rsidRDefault="0073470A" w:rsidP="0073470A">
      <w:pPr>
        <w:pStyle w:val="Innholdminnrykk"/>
        <w:ind w:left="0"/>
      </w:pPr>
      <w:r w:rsidRPr="006842D1">
        <w:t>Lotteritilsynet viser til henvendingar frå fleire bingoentreprenørar om dispensasjonar frå forskrift om bingo i samband med utfordringar knytt til stenging av bingohallar som følge av koronaviruset. Vi viser og til tidlegare dispensasjonar gitt som følgje av smittesituasjonen.</w:t>
      </w:r>
    </w:p>
    <w:p w14:paraId="165ADFCD" w14:textId="77777777" w:rsidR="0073470A" w:rsidRPr="006842D1" w:rsidRDefault="0073470A" w:rsidP="0073470A">
      <w:pPr>
        <w:pStyle w:val="Innholdminnrykk"/>
        <w:ind w:left="0"/>
      </w:pPr>
    </w:p>
    <w:p w14:paraId="37487671" w14:textId="77777777" w:rsidR="0073470A" w:rsidRPr="006842D1" w:rsidRDefault="0073470A" w:rsidP="0073470A">
      <w:pPr>
        <w:pStyle w:val="Innholdminnrykk"/>
        <w:ind w:left="0"/>
      </w:pPr>
      <w:r w:rsidRPr="006842D1">
        <w:t xml:space="preserve">Det blir særleg vist til regelverksutfordringar knytt til bruk av nettspel. </w:t>
      </w:r>
    </w:p>
    <w:p w14:paraId="71F4A504" w14:textId="77777777" w:rsidR="0073470A" w:rsidRPr="006842D1" w:rsidRDefault="0073470A" w:rsidP="0073470A">
      <w:pPr>
        <w:pStyle w:val="Innholdminnrykk"/>
        <w:ind w:left="0"/>
      </w:pPr>
    </w:p>
    <w:p w14:paraId="516B6DBB" w14:textId="77777777" w:rsidR="0073470A" w:rsidRPr="006842D1" w:rsidRDefault="0073470A" w:rsidP="0073470A">
      <w:pPr>
        <w:pStyle w:val="Innholdminnrykk"/>
        <w:ind w:left="0"/>
      </w:pPr>
      <w:r w:rsidRPr="006842D1">
        <w:t xml:space="preserve">Lotteritilsynet har i forskrift om bingo § 34 ein heimel til å kunne «dispensere fra bestemmelsene i denne forskrift». I praksis har det blitt kravd tungtvegande grunnar for at Lotteritilsynet skal gjere dette. </w:t>
      </w:r>
    </w:p>
    <w:p w14:paraId="215D92B3" w14:textId="77777777" w:rsidR="0073470A" w:rsidRPr="006842D1" w:rsidRDefault="0073470A" w:rsidP="0073470A">
      <w:pPr>
        <w:pStyle w:val="Innholdminnrykk"/>
        <w:ind w:left="0"/>
      </w:pPr>
    </w:p>
    <w:p w14:paraId="1DD1A8DB" w14:textId="77777777" w:rsidR="0073470A" w:rsidRPr="006842D1" w:rsidRDefault="0073470A" w:rsidP="0073470A">
      <w:pPr>
        <w:pStyle w:val="Innholdminnrykk"/>
        <w:ind w:left="0"/>
      </w:pPr>
      <w:r w:rsidRPr="006842D1">
        <w:t xml:space="preserve">Lotteritilsynet har på bakgrunn av situasjonen vi står oppe i bestemt å gje følgande dispensasjonar frå forskrift om bingo til dei aktørar som stenger sine bingohallar. </w:t>
      </w:r>
    </w:p>
    <w:p w14:paraId="0F47AC82" w14:textId="77777777" w:rsidR="0073470A" w:rsidRPr="006842D1" w:rsidRDefault="0073470A" w:rsidP="0073470A">
      <w:pPr>
        <w:pStyle w:val="Innholdminnrykk"/>
        <w:ind w:left="0"/>
      </w:pPr>
    </w:p>
    <w:p w14:paraId="4BB1ADA0" w14:textId="77777777" w:rsidR="0073470A" w:rsidRPr="00403C80" w:rsidRDefault="0073470A" w:rsidP="0073470A">
      <w:pPr>
        <w:pStyle w:val="Innholdminnrykk"/>
        <w:ind w:left="0"/>
        <w:rPr>
          <w:lang w:val="nb-NO"/>
        </w:rPr>
      </w:pPr>
      <w:r w:rsidRPr="006842D1">
        <w:t xml:space="preserve">  </w:t>
      </w:r>
      <w:r w:rsidRPr="00403C80">
        <w:rPr>
          <w:lang w:val="nb-NO"/>
        </w:rPr>
        <w:t xml:space="preserve">- § 4a), 1 ledd «Den enkelte bingohall kan formidle hovedspillet i bingohallen til spillere på internett» </w:t>
      </w:r>
    </w:p>
    <w:p w14:paraId="7A5EA804" w14:textId="77777777" w:rsidR="0073470A" w:rsidRPr="00403C80" w:rsidRDefault="0073470A" w:rsidP="0073470A">
      <w:pPr>
        <w:pStyle w:val="Innholdminnrykk"/>
        <w:ind w:left="0"/>
        <w:rPr>
          <w:lang w:val="nb-NO"/>
        </w:rPr>
      </w:pPr>
    </w:p>
    <w:p w14:paraId="1C6099F1" w14:textId="77777777" w:rsidR="0073470A" w:rsidRPr="006842D1" w:rsidRDefault="0073470A" w:rsidP="0073470A">
      <w:pPr>
        <w:pStyle w:val="Innholdminnrykk"/>
        <w:ind w:left="0"/>
      </w:pPr>
      <w:r w:rsidRPr="006842D1">
        <w:t xml:space="preserve">Det er eit krav i dag om at hovudspel må spelast i bingolokalet samtidig med at det spelast på nett. Lotteritilsynet gir midlertidig dispensasjon frå kravet om at hovudspel også må skje i bingohall for å kunne spelast på nett. Det betyr at ein kan spele hovudspel på internett, sjølv om ein ikkje har det ope i bingohallen. </w:t>
      </w:r>
    </w:p>
    <w:p w14:paraId="40FE6906" w14:textId="77777777" w:rsidR="0073470A" w:rsidRPr="006842D1" w:rsidRDefault="0073470A" w:rsidP="0073470A">
      <w:pPr>
        <w:pStyle w:val="Innholdminnrykk"/>
        <w:ind w:left="0"/>
      </w:pPr>
    </w:p>
    <w:p w14:paraId="7B0FE70A" w14:textId="77777777" w:rsidR="0073470A" w:rsidRPr="006842D1" w:rsidRDefault="0073470A" w:rsidP="0073470A">
      <w:pPr>
        <w:pStyle w:val="Innholdminnrykk"/>
        <w:ind w:left="0"/>
      </w:pPr>
      <w:r w:rsidRPr="006842D1">
        <w:t xml:space="preserve">Opningstider for bingospelet på nett kan vere frå kl. 10 på formiddagen til kl. 22 om kvelden. Hovudspelet som brukast, skal ha opplesing av tala som blir trekt. Det betyr at det ikkje kan spelast på meir enn eit hovudspel samtidig. </w:t>
      </w:r>
    </w:p>
    <w:p w14:paraId="2C1F5EFF" w14:textId="77777777" w:rsidR="0073470A" w:rsidRPr="006842D1" w:rsidRDefault="0073470A" w:rsidP="0073470A">
      <w:pPr>
        <w:pStyle w:val="Innholdminnrykk"/>
        <w:ind w:left="0"/>
      </w:pPr>
    </w:p>
    <w:p w14:paraId="4A8C39EC" w14:textId="77777777" w:rsidR="0073470A" w:rsidRPr="00403C80" w:rsidRDefault="0073470A" w:rsidP="0073470A">
      <w:pPr>
        <w:pStyle w:val="Innholdminnrykk"/>
        <w:ind w:left="0"/>
        <w:rPr>
          <w:lang w:val="nb-NO"/>
        </w:rPr>
      </w:pPr>
      <w:r w:rsidRPr="006842D1">
        <w:t xml:space="preserve">  </w:t>
      </w:r>
      <w:r w:rsidRPr="00403C80">
        <w:rPr>
          <w:lang w:val="nb-NO"/>
        </w:rPr>
        <w:t xml:space="preserve">- § 4a), 3 ledd, 1 pkt. «Den enkelte spiller må registrere seg ved personlig oppmøte i den hallen der vedkommende ønsker å delta i hovedspillet» </w:t>
      </w:r>
    </w:p>
    <w:p w14:paraId="0096F20C" w14:textId="77777777" w:rsidR="0073470A" w:rsidRPr="00403C80" w:rsidRDefault="0073470A" w:rsidP="0073470A">
      <w:pPr>
        <w:pStyle w:val="Innholdminnrykk"/>
        <w:ind w:left="0"/>
        <w:rPr>
          <w:lang w:val="nb-NO"/>
        </w:rPr>
      </w:pPr>
    </w:p>
    <w:p w14:paraId="39D06BA2" w14:textId="77777777" w:rsidR="0073470A" w:rsidRPr="00403C80" w:rsidRDefault="0073470A" w:rsidP="0073470A">
      <w:pPr>
        <w:pStyle w:val="Innholdminnrykk"/>
        <w:ind w:left="0"/>
        <w:rPr>
          <w:lang w:val="nb-NO"/>
        </w:rPr>
      </w:pPr>
      <w:r w:rsidRPr="00403C80">
        <w:rPr>
          <w:lang w:val="nb-NO"/>
        </w:rPr>
        <w:t>Lotteritilsynet gir også midlertidig dispensasjon frå kravet om personleg oppmøte. Nye spelarar må registrere seg online ved hjelp av Bank Id for å kunne bli kunde.</w:t>
      </w:r>
    </w:p>
    <w:p w14:paraId="0BBE0551" w14:textId="77777777" w:rsidR="0073470A" w:rsidRPr="00403C80" w:rsidRDefault="0073470A" w:rsidP="0073470A">
      <w:pPr>
        <w:pStyle w:val="Innholdminnrykk"/>
        <w:ind w:left="0"/>
        <w:rPr>
          <w:lang w:val="nb-NO"/>
        </w:rPr>
      </w:pPr>
    </w:p>
    <w:p w14:paraId="13DE9CBD" w14:textId="77777777" w:rsidR="0073470A" w:rsidRPr="006842D1" w:rsidRDefault="0073470A" w:rsidP="0073470A">
      <w:pPr>
        <w:pStyle w:val="Innholdminnrykk"/>
        <w:ind w:left="0"/>
      </w:pPr>
      <w:r w:rsidRPr="00403C80">
        <w:rPr>
          <w:lang w:val="nb-NO"/>
        </w:rPr>
        <w:t xml:space="preserve">Lotteritilsynet presiserer at alle nye spelarar som ikkje har registrert seg ved fysisk oppmøte i bingohall, må gjere det når bingohallane opnar igjen. </w:t>
      </w:r>
      <w:r w:rsidRPr="006842D1">
        <w:t>Dersom dei ikkje gjer det</w:t>
      </w:r>
      <w:r>
        <w:t>,</w:t>
      </w:r>
      <w:r w:rsidRPr="006842D1">
        <w:t xml:space="preserve"> skal dei slettast som nettspelkunde. </w:t>
      </w:r>
    </w:p>
    <w:p w14:paraId="5E2FCDDC" w14:textId="77777777" w:rsidR="0073470A" w:rsidRPr="006842D1" w:rsidRDefault="0073470A" w:rsidP="0073470A">
      <w:pPr>
        <w:pStyle w:val="Innholdminnrykk"/>
        <w:ind w:left="0"/>
      </w:pPr>
    </w:p>
    <w:p w14:paraId="6AF94A89" w14:textId="77777777" w:rsidR="0073470A" w:rsidRPr="006842D1" w:rsidRDefault="0073470A" w:rsidP="0073470A">
      <w:pPr>
        <w:tabs>
          <w:tab w:val="left" w:pos="708"/>
        </w:tabs>
      </w:pPr>
    </w:p>
    <w:p w14:paraId="78AD4CE6" w14:textId="77777777" w:rsidR="0073470A" w:rsidRPr="006842D1" w:rsidRDefault="0073470A" w:rsidP="0073470A">
      <w:pPr>
        <w:tabs>
          <w:tab w:val="clear" w:pos="1134"/>
          <w:tab w:val="clear" w:pos="2268"/>
          <w:tab w:val="clear" w:pos="3402"/>
          <w:tab w:val="clear" w:pos="5103"/>
          <w:tab w:val="clear" w:pos="6237"/>
          <w:tab w:val="clear" w:pos="7655"/>
          <w:tab w:val="clear" w:pos="9072"/>
        </w:tabs>
      </w:pPr>
      <w:r w:rsidRPr="006842D1">
        <w:br w:type="page"/>
      </w:r>
      <w:r w:rsidRPr="006842D1">
        <w:lastRenderedPageBreak/>
        <w:t>I medhald av lotterilova § 13, 1 ledd, set Lotteritilsynet følgjande vilkår til marknadsføringa av spela for å framleis kunne gje dispensasjon:</w:t>
      </w:r>
    </w:p>
    <w:p w14:paraId="2B6BF962" w14:textId="77777777" w:rsidR="0073470A" w:rsidRPr="006842D1" w:rsidRDefault="0073470A" w:rsidP="0073470A">
      <w:pPr>
        <w:pStyle w:val="Innholdminnrykk"/>
        <w:ind w:left="0"/>
      </w:pPr>
    </w:p>
    <w:p w14:paraId="684AF8BE" w14:textId="77777777" w:rsidR="0073470A" w:rsidRPr="006842D1" w:rsidRDefault="0073470A" w:rsidP="0073470A">
      <w:pPr>
        <w:pStyle w:val="Innholdminnrykk"/>
        <w:ind w:left="0"/>
      </w:pPr>
      <w:r w:rsidRPr="006842D1">
        <w:t xml:space="preserve">1. Det skal ikkje marknadsførast direkte mot enkeltpersonar, til dømes gjennom tekstmeldingar, e-post eller ulike formar for verving. </w:t>
      </w:r>
    </w:p>
    <w:p w14:paraId="1F35908E" w14:textId="77777777" w:rsidR="0073470A" w:rsidRPr="006842D1" w:rsidRDefault="0073470A" w:rsidP="0073470A">
      <w:pPr>
        <w:pStyle w:val="Innholdminnrykk"/>
        <w:ind w:left="0"/>
      </w:pPr>
    </w:p>
    <w:p w14:paraId="64F750E7" w14:textId="77777777" w:rsidR="0073470A" w:rsidRPr="006842D1" w:rsidRDefault="0073470A" w:rsidP="0073470A">
      <w:pPr>
        <w:pStyle w:val="Innholdminnrykk"/>
        <w:ind w:left="0"/>
      </w:pPr>
      <w:r w:rsidRPr="006842D1">
        <w:t xml:space="preserve">2. Det er ikkje tillat å nytte nokon form for bonusar som ledd i marknadsføring av online spela. </w:t>
      </w:r>
    </w:p>
    <w:p w14:paraId="7EE7AC65" w14:textId="77777777" w:rsidR="0073470A" w:rsidRPr="006842D1" w:rsidRDefault="0073470A" w:rsidP="0073470A">
      <w:pPr>
        <w:pStyle w:val="Innholdminnrykk"/>
        <w:ind w:left="0"/>
      </w:pPr>
    </w:p>
    <w:p w14:paraId="18CD8FE9" w14:textId="59A61C2A" w:rsidR="0073470A" w:rsidRPr="006842D1" w:rsidRDefault="0073470A" w:rsidP="0073470A">
      <w:pPr>
        <w:pStyle w:val="Innholdminnrykk"/>
        <w:ind w:left="0"/>
      </w:pPr>
      <w:r w:rsidRPr="006842D1">
        <w:t xml:space="preserve">Dispensasjonane ovanfor blir gitt foreløpig fram til og med </w:t>
      </w:r>
      <w:r>
        <w:t>24</w:t>
      </w:r>
      <w:r w:rsidRPr="006842D1">
        <w:t xml:space="preserve">. </w:t>
      </w:r>
      <w:r>
        <w:t xml:space="preserve">juni </w:t>
      </w:r>
      <w:r w:rsidRPr="006842D1">
        <w:t xml:space="preserve">2021. Lotteritilsynet vil vurdere forlenging fortløpande basert på situasjonen rundt koronaviruset og dei råd og anbefalingar som elles gjeld i samfunnet. </w:t>
      </w:r>
    </w:p>
    <w:p w14:paraId="2116A2CE" w14:textId="77777777" w:rsidR="0073470A" w:rsidRPr="006842D1" w:rsidRDefault="0073470A" w:rsidP="0073470A">
      <w:pPr>
        <w:pStyle w:val="Innholdminnrykk"/>
        <w:ind w:left="0"/>
      </w:pPr>
    </w:p>
    <w:p w14:paraId="7C708569" w14:textId="77777777" w:rsidR="0073470A" w:rsidRPr="006842D1" w:rsidRDefault="0073470A" w:rsidP="0073470A">
      <w:pPr>
        <w:pStyle w:val="Innholdminnrykk"/>
        <w:ind w:left="0"/>
      </w:pPr>
    </w:p>
    <w:p w14:paraId="03BAFF6A" w14:textId="77777777" w:rsidR="0073470A" w:rsidRPr="006842D1" w:rsidRDefault="0073470A" w:rsidP="0073470A">
      <w:pPr>
        <w:pStyle w:val="Innholdminnrykk"/>
        <w:ind w:left="0"/>
      </w:pPr>
      <w:r w:rsidRPr="006842D1">
        <w:t xml:space="preserve">Nye aktørar som ikkje har hatt nettspel tidlegare, må foreta ei risikovurdering av dette før dei startar opp, jf. kvitvaskingsregelverket. </w:t>
      </w:r>
    </w:p>
    <w:p w14:paraId="37E53922" w14:textId="77777777" w:rsidR="0073470A" w:rsidRPr="00E10DDC" w:rsidRDefault="0073470A" w:rsidP="0073470A">
      <w:pPr>
        <w:pStyle w:val="Innholdminnrykk"/>
        <w:ind w:left="0"/>
      </w:pPr>
    </w:p>
    <w:p w14:paraId="6FCDACF5" w14:textId="77777777" w:rsidR="0073470A" w:rsidRPr="00403C80" w:rsidRDefault="0073470A" w:rsidP="0073470A">
      <w:pPr>
        <w:pStyle w:val="Innholdminnrykk"/>
        <w:ind w:left="0"/>
      </w:pPr>
      <w:r w:rsidRPr="00403C80">
        <w:t xml:space="preserve">Det går vidare fram av forskrift om bingo § 15, 2 ledd at det er krav om at bingohallar må ha ei årleg </w:t>
      </w:r>
      <w:r>
        <w:t>omsetnad</w:t>
      </w:r>
      <w:r w:rsidRPr="00403C80">
        <w:t xml:space="preserve"> i hovudspel på minimum 2 millionar (i hallen) for å kunne ha oppstilt databingoterminalar. </w:t>
      </w:r>
    </w:p>
    <w:p w14:paraId="40712A84" w14:textId="77777777" w:rsidR="0073470A" w:rsidRDefault="0073470A" w:rsidP="0073470A">
      <w:pPr>
        <w:rPr>
          <w:szCs w:val="24"/>
        </w:rPr>
      </w:pPr>
    </w:p>
    <w:p w14:paraId="5078D900" w14:textId="77777777" w:rsidR="0073470A" w:rsidRPr="00877B6F" w:rsidRDefault="0073470A" w:rsidP="0073470A">
      <w:pPr>
        <w:rPr>
          <w:szCs w:val="24"/>
        </w:rPr>
      </w:pPr>
      <w:r w:rsidRPr="00877B6F">
        <w:rPr>
          <w:szCs w:val="24"/>
        </w:rPr>
        <w:t xml:space="preserve">Lotteritilsynet har tidlegare gjeve </w:t>
      </w:r>
      <w:r>
        <w:rPr>
          <w:szCs w:val="24"/>
        </w:rPr>
        <w:t xml:space="preserve">moglegheit </w:t>
      </w:r>
      <w:r w:rsidRPr="00877B6F">
        <w:rPr>
          <w:szCs w:val="24"/>
        </w:rPr>
        <w:t xml:space="preserve"> for bingoentreprenørar å søkje om utvida omsetningsperiode med inntil 3 månader for bingohallar som har vore stengt i 2020 grunna covid-19, jf. vårt brev datert 14. juli 2020.</w:t>
      </w:r>
    </w:p>
    <w:p w14:paraId="4729C70A" w14:textId="77777777" w:rsidR="0073470A" w:rsidRDefault="0073470A" w:rsidP="0073470A">
      <w:pPr>
        <w:rPr>
          <w:szCs w:val="24"/>
        </w:rPr>
      </w:pPr>
    </w:p>
    <w:p w14:paraId="28C5B602" w14:textId="77777777" w:rsidR="0073470A" w:rsidRDefault="0073470A" w:rsidP="0073470A">
      <w:pPr>
        <w:rPr>
          <w:szCs w:val="24"/>
        </w:rPr>
      </w:pPr>
      <w:r w:rsidRPr="00877B6F">
        <w:rPr>
          <w:szCs w:val="24"/>
        </w:rPr>
        <w:t xml:space="preserve">Mange bingohallar har vore heilt/delvis stengt også første kvartal 2021. Det vil derfor ikkje vere omsetnad å vurdere for denne perioden. Smitterverntiltak grunna covid-19 er framleis gjeldande for delar </w:t>
      </w:r>
      <w:r>
        <w:rPr>
          <w:szCs w:val="24"/>
        </w:rPr>
        <w:t xml:space="preserve">av </w:t>
      </w:r>
      <w:r w:rsidRPr="00877B6F">
        <w:rPr>
          <w:szCs w:val="24"/>
        </w:rPr>
        <w:t xml:space="preserve">bingobransjen og vil påverke også omsetnadstal for 2021. </w:t>
      </w:r>
    </w:p>
    <w:p w14:paraId="43E4295E" w14:textId="77777777" w:rsidR="0073470A" w:rsidRDefault="0073470A" w:rsidP="0073470A">
      <w:pPr>
        <w:rPr>
          <w:szCs w:val="24"/>
        </w:rPr>
      </w:pPr>
    </w:p>
    <w:p w14:paraId="2313CF4C" w14:textId="77777777" w:rsidR="0073470A" w:rsidRPr="00877B6F" w:rsidRDefault="0073470A" w:rsidP="0073470A">
      <w:pPr>
        <w:rPr>
          <w:szCs w:val="24"/>
        </w:rPr>
      </w:pPr>
      <w:r w:rsidRPr="00877B6F">
        <w:rPr>
          <w:szCs w:val="24"/>
        </w:rPr>
        <w:t>Lotteritilsynet finn det rimeleg å gje ein generell dispensasjon frå bingoforskrifta § 15 andre ledd for omsetnadstal for 2020 knytt til vurdering av løyve for datasidespel</w:t>
      </w:r>
      <w:r>
        <w:rPr>
          <w:szCs w:val="24"/>
        </w:rPr>
        <w:t xml:space="preserve"> for 2021.</w:t>
      </w:r>
    </w:p>
    <w:p w14:paraId="4A044969" w14:textId="77777777" w:rsidR="0073470A" w:rsidRPr="00E10DDC" w:rsidRDefault="0073470A" w:rsidP="0073470A">
      <w:pPr>
        <w:pStyle w:val="Innholdminnrykk"/>
        <w:ind w:left="0"/>
      </w:pPr>
    </w:p>
    <w:p w14:paraId="4C102D21" w14:textId="3C2C82EB" w:rsidR="00C872D4" w:rsidRPr="0073470A" w:rsidRDefault="00C872D4" w:rsidP="00C81196">
      <w:pPr>
        <w:pStyle w:val="Innholdminnrykk"/>
        <w:ind w:left="0"/>
      </w:pPr>
    </w:p>
    <w:p w14:paraId="12A73D5A" w14:textId="0048C42E" w:rsidR="0073470A" w:rsidRDefault="0073470A" w:rsidP="00C81196">
      <w:pPr>
        <w:pStyle w:val="Innholdminnrykk"/>
        <w:ind w:left="0"/>
        <w:rPr>
          <w:lang w:val="nb-NO"/>
        </w:rPr>
      </w:pPr>
    </w:p>
    <w:p w14:paraId="029ACDFD" w14:textId="77777777" w:rsidR="0073470A" w:rsidRPr="00BD037F" w:rsidRDefault="0073470A" w:rsidP="00C81196">
      <w:pPr>
        <w:pStyle w:val="Innholdminnrykk"/>
        <w:ind w:left="0"/>
        <w:rPr>
          <w:lang w:val="nb-NO"/>
        </w:rPr>
      </w:pPr>
    </w:p>
    <w:p w14:paraId="23A035FD" w14:textId="77777777" w:rsidR="003129B4" w:rsidRPr="00BA4A1A" w:rsidRDefault="00BA4A1A" w:rsidP="00C81196">
      <w:pPr>
        <w:tabs>
          <w:tab w:val="clear" w:pos="1134"/>
          <w:tab w:val="clear" w:pos="2268"/>
          <w:tab w:val="clear" w:pos="3402"/>
          <w:tab w:val="clear" w:pos="5103"/>
          <w:tab w:val="clear" w:pos="6237"/>
          <w:tab w:val="clear" w:pos="7655"/>
          <w:tab w:val="clear" w:pos="9072"/>
        </w:tabs>
        <w:rPr>
          <w:lang w:val="en-GB"/>
        </w:rPr>
      </w:pPr>
      <w:bookmarkStart w:id="1" w:name="Hilsen"/>
      <w:r w:rsidRPr="00BA4A1A">
        <w:rPr>
          <w:lang w:val="en-GB"/>
        </w:rPr>
        <w:t xml:space="preserve">Med </w:t>
      </w:r>
      <w:bookmarkEnd w:id="1"/>
      <w:r w:rsidR="00B54EF3">
        <w:rPr>
          <w:lang w:val="en-GB"/>
        </w:rPr>
        <w:t>helsing</w:t>
      </w:r>
    </w:p>
    <w:tbl>
      <w:tblPr>
        <w:tblW w:w="0" w:type="auto"/>
        <w:tblCellMar>
          <w:left w:w="70" w:type="dxa"/>
          <w:right w:w="70" w:type="dxa"/>
        </w:tblCellMar>
        <w:tblLook w:val="0000" w:firstRow="0" w:lastRow="0" w:firstColumn="0" w:lastColumn="0" w:noHBand="0" w:noVBand="0"/>
      </w:tblPr>
      <w:tblGrid>
        <w:gridCol w:w="5173"/>
        <w:gridCol w:w="3755"/>
      </w:tblGrid>
      <w:tr w:rsidR="002F79FF" w:rsidRPr="00730DC6" w14:paraId="2DB4D1BD" w14:textId="77777777" w:rsidTr="00C81196">
        <w:tc>
          <w:tcPr>
            <w:tcW w:w="5173" w:type="dxa"/>
          </w:tcPr>
          <w:p w14:paraId="5443ED12" w14:textId="77777777" w:rsidR="003129B4" w:rsidRDefault="003129B4">
            <w:pPr>
              <w:pStyle w:val="Innholdminnrykk"/>
              <w:ind w:left="0"/>
              <w:rPr>
                <w:lang w:val="en-GB"/>
              </w:rPr>
            </w:pPr>
            <w:bookmarkStart w:id="2" w:name="saksbeh_2"/>
            <w:bookmarkEnd w:id="2"/>
          </w:p>
          <w:p w14:paraId="4CEAB44A" w14:textId="77777777" w:rsidR="00B46438" w:rsidRDefault="00B46438">
            <w:pPr>
              <w:pStyle w:val="Innholdminnrykk"/>
              <w:ind w:left="0"/>
              <w:rPr>
                <w:lang w:val="en-GB"/>
              </w:rPr>
            </w:pPr>
          </w:p>
          <w:bookmarkStart w:id="3" w:name="tittel"/>
          <w:bookmarkEnd w:id="3"/>
          <w:p w14:paraId="6313522C" w14:textId="06ACDA8F" w:rsidR="003129B4" w:rsidRPr="00003A40" w:rsidRDefault="00477050">
            <w:pPr>
              <w:pStyle w:val="Innholdminnrykk"/>
              <w:ind w:left="0"/>
              <w:rPr>
                <w:noProof/>
              </w:rPr>
            </w:pPr>
            <w:sdt>
              <w:sdtPr>
                <w:tag w:val="ToActivityContact.Name.Medavsender"/>
                <w:id w:val="10019"/>
                <w:placeholder>
                  <w:docPart w:val="DefaultPlaceholder_22675703"/>
                </w:placeholder>
                <w:dataBinding w:prefixMappings="xmlns:gbs='http://www.software-innovation.no/growBusinessDocument'" w:xpath="/gbs:GrowBusinessDocument/gbs:ToActivityContactJOINEX.Name2[@gbs:key='10019']" w:storeItemID="{16B82152-25A6-4E4F-8144-A655FD3120E2}"/>
                <w:text/>
              </w:sdtPr>
              <w:sdtEndPr/>
              <w:sdtContent>
                <w:r w:rsidR="00BF03E7">
                  <w:t>Turid Søgnen</w:t>
                </w:r>
              </w:sdtContent>
            </w:sdt>
            <w:r w:rsidR="00292A1E">
              <w:t xml:space="preserve"> </w:t>
            </w:r>
          </w:p>
          <w:p w14:paraId="77445346" w14:textId="39C55862" w:rsidR="00BA4A1A" w:rsidRDefault="00477050">
            <w:pPr>
              <w:pStyle w:val="Innholdminnrykk"/>
              <w:ind w:left="0"/>
            </w:pPr>
            <w:sdt>
              <w:sdtPr>
                <w:tag w:val="ToActivityContact.ToContactperson.CF_los_title_nynorsk"/>
                <w:id w:val="10029"/>
                <w:placeholder>
                  <w:docPart w:val="DefaultPlaceholder_22675703"/>
                </w:placeholder>
                <w:dataBinding w:prefixMappings="xmlns:gbs='http://www.software-innovation.no/growBusinessDocument'" w:xpath="/gbs:GrowBusinessDocument/gbs:ToActivityContactJOINEX.ToContactperson.CF_los_title_nynorsk[@gbs:key='10029']" w:storeItemID="{16B82152-25A6-4E4F-8144-A655FD3120E2}"/>
                <w:text/>
              </w:sdtPr>
              <w:sdtEndPr/>
              <w:sdtContent>
                <w:r w:rsidR="00BF03E7">
                  <w:t>rådgjevar</w:t>
                </w:r>
              </w:sdtContent>
            </w:sdt>
            <w:r w:rsidR="00292A1E">
              <w:t xml:space="preserve"> </w:t>
            </w:r>
          </w:p>
          <w:p w14:paraId="133B96D9" w14:textId="77777777" w:rsidR="00B46438" w:rsidRPr="008F2E7E" w:rsidRDefault="00B46438">
            <w:pPr>
              <w:pStyle w:val="Innholdminnrykk"/>
              <w:ind w:left="0"/>
            </w:pPr>
          </w:p>
        </w:tc>
        <w:tc>
          <w:tcPr>
            <w:tcW w:w="3755" w:type="dxa"/>
          </w:tcPr>
          <w:p w14:paraId="7016C464" w14:textId="77777777" w:rsidR="003129B4" w:rsidRPr="00A66F75" w:rsidRDefault="003129B4">
            <w:pPr>
              <w:pStyle w:val="Innholdminnrykk"/>
              <w:ind w:left="0"/>
              <w:rPr>
                <w:lang w:val="nb-NO"/>
              </w:rPr>
            </w:pPr>
          </w:p>
          <w:p w14:paraId="34792E0F" w14:textId="77777777" w:rsidR="00F81BA3" w:rsidRPr="00A66F75" w:rsidRDefault="00F81BA3">
            <w:pPr>
              <w:pStyle w:val="Innholdminnrykk"/>
              <w:ind w:left="0"/>
              <w:rPr>
                <w:lang w:val="nb-NO"/>
              </w:rPr>
            </w:pPr>
          </w:p>
          <w:p w14:paraId="27E8C77F" w14:textId="77777777" w:rsidR="00292A1E" w:rsidRPr="00A66F75" w:rsidRDefault="00292A1E">
            <w:pPr>
              <w:pStyle w:val="Innholdminnrykk"/>
              <w:ind w:left="0"/>
              <w:rPr>
                <w:lang w:val="nb-NO"/>
              </w:rPr>
            </w:pPr>
          </w:p>
          <w:bookmarkStart w:id="4" w:name="ParaferN"/>
          <w:p w14:paraId="283A2902" w14:textId="3535DAC5" w:rsidR="00E14B48" w:rsidRPr="00A66F75" w:rsidRDefault="00477050">
            <w:pPr>
              <w:pStyle w:val="Innholdminnrykk"/>
              <w:ind w:left="0"/>
              <w:rPr>
                <w:highlight w:val="yellow"/>
                <w:lang w:val="nb-NO"/>
              </w:rPr>
            </w:pPr>
            <w:sdt>
              <w:sdtPr>
                <w:rPr>
                  <w:lang w:val="nb-NO"/>
                </w:rPr>
                <w:tag w:val="OurRef.Name"/>
                <w:id w:val="10018"/>
                <w:placeholder>
                  <w:docPart w:val="8B64C01E8CBC41109AACFC1D49E9AFE0"/>
                </w:placeholder>
                <w:dataBinding w:prefixMappings="xmlns:gbs='http://www.software-innovation.no/growBusinessDocument'" w:xpath="/gbs:GrowBusinessDocument/gbs:OurRef.Name[@gbs:key='10018']" w:storeItemID="{16B82152-25A6-4E4F-8144-A655FD3120E2}"/>
                <w:text/>
              </w:sdtPr>
              <w:sdtEndPr/>
              <w:sdtContent>
                <w:r w:rsidR="00BF03E7">
                  <w:rPr>
                    <w:lang w:val="nb-NO"/>
                  </w:rPr>
                  <w:t>Tore Bell</w:t>
                </w:r>
              </w:sdtContent>
            </w:sdt>
            <w:r w:rsidR="00292A1E" w:rsidRPr="00A66F75">
              <w:rPr>
                <w:lang w:val="nb-NO"/>
              </w:rPr>
              <w:t xml:space="preserve"> </w:t>
            </w:r>
          </w:p>
          <w:bookmarkStart w:id="5" w:name="ParaferT"/>
          <w:bookmarkEnd w:id="4"/>
          <w:p w14:paraId="5A43EB58" w14:textId="1355B643" w:rsidR="00BA4A1A" w:rsidRPr="00A66F75" w:rsidRDefault="00477050">
            <w:pPr>
              <w:pStyle w:val="Innholdminnrykk"/>
              <w:ind w:left="0"/>
              <w:rPr>
                <w:lang w:val="nb-NO"/>
              </w:rPr>
            </w:pPr>
            <w:sdt>
              <w:sdtPr>
                <w:rPr>
                  <w:lang w:val="nb-NO"/>
                </w:rPr>
                <w:tag w:val="OurRef.CF_los_title_nynorsk"/>
                <w:id w:val="10030"/>
                <w:placeholder>
                  <w:docPart w:val="DefaultPlaceholder_22675703"/>
                </w:placeholder>
                <w:dataBinding w:prefixMappings="xmlns:gbs='http://www.software-innovation.no/growBusinessDocument'" w:xpath="/gbs:GrowBusinessDocument/gbs:OurRef.CF_los_title_nynorsk[@gbs:key='10030']" w:storeItemID="{16B82152-25A6-4E4F-8144-A655FD3120E2}"/>
                <w:text/>
              </w:sdtPr>
              <w:sdtEndPr/>
              <w:sdtContent>
                <w:r w:rsidR="00BF03E7">
                  <w:rPr>
                    <w:lang w:val="nb-NO"/>
                  </w:rPr>
                  <w:t>seniorrådgjevar jurist</w:t>
                </w:r>
              </w:sdtContent>
            </w:sdt>
            <w:r w:rsidR="00292A1E" w:rsidRPr="00A66F75">
              <w:rPr>
                <w:lang w:val="nb-NO"/>
              </w:rPr>
              <w:t xml:space="preserve"> </w:t>
            </w:r>
          </w:p>
          <w:bookmarkEnd w:id="5"/>
          <w:p w14:paraId="7AA882F4" w14:textId="77777777" w:rsidR="003129B4" w:rsidRPr="00DB3A03" w:rsidRDefault="003129B4" w:rsidP="00BA4A1A">
            <w:pPr>
              <w:pStyle w:val="Innholdminnrykk"/>
              <w:ind w:left="0"/>
              <w:rPr>
                <w:lang w:val="nb-NO"/>
              </w:rPr>
            </w:pPr>
          </w:p>
        </w:tc>
      </w:tr>
    </w:tbl>
    <w:sdt>
      <w:sdtPr>
        <w:rPr>
          <w:b/>
          <w:lang w:val="nb-NO"/>
        </w:rPr>
        <w:tag w:val="Signature_nynorsk"/>
        <w:id w:val="-1792736719"/>
        <w:lock w:val="sdtLocked"/>
        <w:picture/>
      </w:sdtPr>
      <w:sdtEndPr/>
      <w:sdtContent>
        <w:p w14:paraId="0CDF0652" w14:textId="77777777" w:rsidR="007C46AE" w:rsidRDefault="001B0D09" w:rsidP="00C81196">
          <w:pPr>
            <w:pStyle w:val="Innholdminnrykk"/>
            <w:ind w:left="0"/>
            <w:rPr>
              <w:b/>
              <w:lang w:val="nb-NO"/>
            </w:rPr>
          </w:pPr>
          <w:r>
            <w:rPr>
              <w:b/>
              <w:noProof/>
              <w:lang w:val="nb-NO"/>
            </w:rPr>
            <w:drawing>
              <wp:inline distT="0" distB="0" distL="0" distR="0" wp14:anchorId="14237874" wp14:editId="2FD0BD6D">
                <wp:extent cx="3628800" cy="28800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28800" cy="288000"/>
                        </a:xfrm>
                        <a:prstGeom prst="rect">
                          <a:avLst/>
                        </a:prstGeom>
                        <a:noFill/>
                        <a:ln>
                          <a:noFill/>
                        </a:ln>
                        <a:effectLst/>
                      </pic:spPr>
                    </pic:pic>
                  </a:graphicData>
                </a:graphic>
              </wp:inline>
            </w:drawing>
          </w:r>
        </w:p>
      </w:sdtContent>
    </w:sdt>
    <w:p w14:paraId="63023647" w14:textId="53FF88AB" w:rsidR="00616058" w:rsidRDefault="00526A62" w:rsidP="00C81196">
      <w:pPr>
        <w:pStyle w:val="Innholdminnrykk"/>
        <w:ind w:left="0"/>
        <w:rPr>
          <w:b/>
          <w:lang w:val="nb-NO"/>
        </w:rPr>
      </w:pPr>
      <w:r>
        <w:fldChar w:fldCharType="begin"/>
      </w:r>
      <w:r w:rsidR="00616058">
        <w:instrText xml:space="preserve"> IF "</w:instrText>
      </w:r>
      <w:sdt>
        <w:sdtPr>
          <w:tag w:val="ToActivityContact.Name"/>
          <w:id w:val="10028"/>
          <w:placeholder>
            <w:docPart w:val="8B1C0B488BFA4A0F8B2059271DB30CAB"/>
          </w:placeholder>
          <w:dataBinding w:prefixMappings="xmlns:gbs='http://www.software-innovation.no/growBusinessDocument'" w:xpath="/gbs:GrowBusinessDocument/gbs:ToActivityContactJOINEX.Name[@gbs:key='10028']" w:storeItemID="{16B82152-25A6-4E4F-8144-A655FD3120E2}"/>
          <w:text/>
        </w:sdtPr>
        <w:sdtEndPr/>
        <w:sdtContent>
          <w:r w:rsidR="00477050">
            <w:instrText xml:space="preserve">  </w:instrText>
          </w:r>
        </w:sdtContent>
      </w:sdt>
      <w:r w:rsidR="00616058">
        <w:instrText>"&lt;</w:instrText>
      </w:r>
      <w:r w:rsidR="00C861CE">
        <w:instrText xml:space="preserve">&gt;"  </w:instrText>
      </w:r>
      <w:r w:rsidR="00616058">
        <w:instrText xml:space="preserve">" "Kopi til:" </w:instrText>
      </w:r>
      <w:r>
        <w:fldChar w:fldCharType="end"/>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5001C7" w:rsidRPr="00C71C1F" w14:paraId="1AA48732" w14:textId="77777777" w:rsidTr="00C81196">
        <w:tc>
          <w:tcPr>
            <w:tcW w:w="9004" w:type="dxa"/>
          </w:tcPr>
          <w:p w14:paraId="66E92E5D" w14:textId="6E8E25A1" w:rsidR="005001C7" w:rsidRPr="001E6993" w:rsidRDefault="00526A62" w:rsidP="00D357C5">
            <w:pPr>
              <w:pStyle w:val="Innholdminnrykk"/>
              <w:ind w:left="0"/>
              <w:rPr>
                <w:lang w:val="en-GB"/>
              </w:rPr>
            </w:pPr>
            <w:r w:rsidRPr="001E6993">
              <w:fldChar w:fldCharType="begin"/>
            </w:r>
            <w:r w:rsidR="00D357C5" w:rsidRPr="00D51A5E">
              <w:rPr>
                <w:lang w:val="en-GB"/>
              </w:rPr>
              <w:instrText xml:space="preserve"> IF "</w:instrText>
            </w:r>
            <w:sdt>
              <w:sdtPr>
                <w:tag w:val="ToActivityContact.Name2"/>
                <w:id w:val="10012"/>
                <w:placeholder>
                  <w:docPart w:val="AD19F7E9932A4E5D917B48D02143D19A"/>
                </w:placeholder>
                <w:dataBinding w:prefixMappings="xmlns:gbs='http://www.software-innovation.no/growBusinessDocument'" w:xpath="/gbs:GrowBusinessDocument/gbs:Lists/gbs:MultipleLines/gbs:ToActivityContact[@gbs:name='KopimottakerListe']/gbs:ToActivityContactJOINEX.Name2/gbs:value[@gbs:key='10012']" w:storeItemID="{16B82152-25A6-4E4F-8144-A655FD3120E2}"/>
                <w:text/>
              </w:sdtPr>
              <w:sdtEndPr/>
              <w:sdtContent>
                <w:r w:rsidR="00477050">
                  <w:instrText xml:space="preserve">          </w:instrText>
                </w:r>
              </w:sdtContent>
            </w:sdt>
            <w:r w:rsidR="00D357C5" w:rsidRPr="00D51A5E">
              <w:rPr>
                <w:lang w:val="en-GB"/>
              </w:rPr>
              <w:instrText xml:space="preserve">"&lt;&gt;"          " ", " </w:instrText>
            </w:r>
            <w:r w:rsidRPr="001E6993">
              <w:fldChar w:fldCharType="end"/>
            </w:r>
            <w:r w:rsidRPr="001E6993">
              <w:fldChar w:fldCharType="begin"/>
            </w:r>
            <w:r w:rsidR="000A259C" w:rsidRPr="00D51A5E">
              <w:rPr>
                <w:lang w:val="en-GB"/>
              </w:rPr>
              <w:instrText xml:space="preserve"> IF "</w:instrText>
            </w:r>
            <w:sdt>
              <w:sdtPr>
                <w:tag w:val="ToActivityContact.Name"/>
                <w:id w:val="10013"/>
                <w:placeholder>
                  <w:docPart w:val="B3905760BED5403BA91A18AFB8FDA9EF"/>
                </w:placeholder>
                <w:dataBinding w:prefixMappings="xmlns:gbs='http://www.software-innovation.no/growBusinessDocument'" w:xpath="/gbs:GrowBusinessDocument/gbs:Lists/gbs:MultipleLines/gbs:ToActivityContact[@gbs:name='KopimottakerListe']/gbs:ToActivityContactJOINEX.Name/gbs:value[@gbs:key='10013']" w:storeItemID="{16B82152-25A6-4E4F-8144-A655FD3120E2}"/>
                <w:text/>
              </w:sdtPr>
              <w:sdtEndPr/>
              <w:sdtContent>
                <w:r w:rsidR="00477050">
                  <w:instrText xml:space="preserve">          </w:instrText>
                </w:r>
              </w:sdtContent>
            </w:sdt>
            <w:r w:rsidR="000A259C" w:rsidRPr="00D51A5E">
              <w:rPr>
                <w:lang w:val="en-GB"/>
              </w:rPr>
              <w:instrText xml:space="preserve">"&lt;&gt;"          " ", " </w:instrText>
            </w:r>
            <w:r w:rsidRPr="001E6993">
              <w:fldChar w:fldCharType="end"/>
            </w:r>
            <w:r w:rsidRPr="001E6993">
              <w:fldChar w:fldCharType="begin"/>
            </w:r>
            <w:r w:rsidR="001A0910" w:rsidRPr="00D51A5E">
              <w:rPr>
                <w:lang w:val="en-GB"/>
              </w:rPr>
              <w:instrText xml:space="preserve"> IF "</w:instrText>
            </w:r>
            <w:sdt>
              <w:sdtPr>
                <w:tag w:val="ToActivityContact.Address"/>
                <w:id w:val="10010"/>
                <w:placeholder>
                  <w:docPart w:val="68B1278407E04D41A7FF6739937C2FC5"/>
                </w:placeholder>
                <w:dataBinding w:prefixMappings="xmlns:gbs='http://www.software-innovation.no/growBusinessDocument'" w:xpath="/gbs:GrowBusinessDocument/gbs:Lists/gbs:MultipleLines/gbs:ToActivityContact[@gbs:name='KopimottakerListe']/gbs:ToActivityContactJOINEX.Address/gbs:value[@gbs:key='10010']" w:storeItemID="{16B82152-25A6-4E4F-8144-A655FD3120E2}"/>
                <w:text/>
              </w:sdtPr>
              <w:sdtEndPr/>
              <w:sdtContent>
                <w:r w:rsidR="00477050">
                  <w:instrText xml:space="preserve">          </w:instrText>
                </w:r>
              </w:sdtContent>
            </w:sdt>
            <w:r w:rsidR="001A0910" w:rsidRPr="00D51A5E">
              <w:rPr>
                <w:lang w:val="en-GB"/>
              </w:rPr>
              <w:instrText xml:space="preserve">"&lt;&gt;"          " ", " </w:instrText>
            </w:r>
            <w:r w:rsidRPr="001E6993">
              <w:fldChar w:fldCharType="end"/>
            </w:r>
          </w:p>
        </w:tc>
      </w:tr>
    </w:tbl>
    <w:p w14:paraId="34E341BC" w14:textId="77777777" w:rsidR="005001C7" w:rsidRPr="005001C7" w:rsidRDefault="005001C7" w:rsidP="00C81196">
      <w:pPr>
        <w:pStyle w:val="Innholdminnrykk"/>
        <w:ind w:left="0"/>
        <w:rPr>
          <w:b/>
          <w:lang w:val="en-GB"/>
        </w:rPr>
      </w:pPr>
    </w:p>
    <w:p w14:paraId="0D5DA876" w14:textId="77777777" w:rsidR="005001C7" w:rsidRPr="005001C7" w:rsidRDefault="005001C7" w:rsidP="00C81196">
      <w:pPr>
        <w:pStyle w:val="Innholdminnrykk"/>
        <w:ind w:left="0"/>
        <w:rPr>
          <w:b/>
          <w:lang w:val="en-GB"/>
        </w:rPr>
      </w:pPr>
    </w:p>
    <w:p w14:paraId="5D145E34" w14:textId="77777777" w:rsidR="007C46AE" w:rsidRDefault="007C46AE" w:rsidP="00C81196">
      <w:pPr>
        <w:pStyle w:val="Innholdminnrykk"/>
        <w:ind w:left="0"/>
        <w:rPr>
          <w:b/>
          <w:lang w:val="en-GB"/>
        </w:rPr>
      </w:pPr>
    </w:p>
    <w:p w14:paraId="447801AE" w14:textId="77777777" w:rsidR="00E95F11" w:rsidRDefault="00E95F11" w:rsidP="00D21D0C">
      <w:pPr>
        <w:pStyle w:val="Innholdminnrykk"/>
        <w:ind w:left="0"/>
        <w:rPr>
          <w:szCs w:val="24"/>
          <w:lang w:val="en-GB"/>
        </w:rPr>
      </w:pPr>
    </w:p>
    <w:bookmarkStart w:id="6" w:name="OLE_LINK1" w:displacedByCustomXml="next"/>
    <w:sdt>
      <w:sdtPr>
        <w:alias w:val="Mottakerliste"/>
        <w:tag w:val="Mottakerliste"/>
        <w:id w:val="-995184395"/>
      </w:sdtPr>
      <w:sdtEndPr/>
      <w:sdtContent>
        <w:p w14:paraId="4AE54E8C" w14:textId="57E3AFE2" w:rsidR="00E95F11" w:rsidRDefault="00E95F11" w:rsidP="00E95F11">
          <w:r>
            <w:fldChar w:fldCharType="begin"/>
          </w:r>
          <w:r>
            <w:rPr>
              <w:lang w:val="en-US"/>
            </w:rPr>
            <w:instrText xml:space="preserve"> IF "</w:instrText>
          </w:r>
          <w:bookmarkStart w:id="7" w:name="_Hlk425943498"/>
          <w:r>
            <w:fldChar w:fldCharType="begin"/>
          </w:r>
          <w:r>
            <w:rPr>
              <w:lang w:val="en-US"/>
            </w:rPr>
            <w:instrText xml:space="preserve"> DOCPROPERTY ShowDummyRecipient </w:instrText>
          </w:r>
          <w:r>
            <w:fldChar w:fldCharType="separate"/>
          </w:r>
          <w:r w:rsidR="00C63785">
            <w:rPr>
              <w:lang w:val="en-US"/>
            </w:rPr>
            <w:instrText>false</w:instrText>
          </w:r>
          <w:r>
            <w:fldChar w:fldCharType="end"/>
          </w:r>
          <w:bookmarkEnd w:id="7"/>
          <w:r>
            <w:rPr>
              <w:lang w:val="en-US"/>
            </w:rPr>
            <w:instrText>"="true" "</w:instrText>
          </w:r>
          <w:r>
            <w:instrText>Liste over mottak</w:instrText>
          </w:r>
          <w:r w:rsidR="00FB5030">
            <w:instrText>arar</w:instrText>
          </w:r>
          <w:r>
            <w:instrText xml:space="preserve">: </w:instrText>
          </w:r>
        </w:p>
        <w:bookmarkStart w:id="8" w:name="OLE_LINK2"/>
        <w:p w14:paraId="5A031EA2" w14:textId="47272461" w:rsidR="00E95F11" w:rsidRDefault="00477050" w:rsidP="00E95F11">
          <w:sdt>
            <w:sdtPr>
              <w:tag w:val="ToActivityContact"/>
              <w:id w:val="10006"/>
              <w:dataBinding w:prefixMappings="xmlns:gbs='http://www.software-innovation.no/growBusinessDocument'" w:xpath="/gbs:GrowBusinessDocument/gbs:Lists/gbs:SingleLines/gbs:ToActivityContact/gbs:DisplayField[@gbs:key='10006']" w:storeItemID="{16B82152-25A6-4E4F-8144-A655FD3120E2}"/>
              <w:text w:multiLine="1"/>
            </w:sdtPr>
            <w:sdtEndPr/>
            <w:sdtContent>
              <w:r>
                <w:instrText>Bingoentreprenørar</w:instrText>
              </w:r>
            </w:sdtContent>
          </w:sdt>
          <w:bookmarkEnd w:id="8"/>
        </w:p>
        <w:p w14:paraId="44BB1B85" w14:textId="54DF6756" w:rsidR="00E95F11" w:rsidRDefault="00E95F11" w:rsidP="00E95F11">
          <w:r w:rsidRPr="009863F9">
            <w:instrText xml:space="preserve"> " </w:instrText>
          </w:r>
          <w:r>
            <w:fldChar w:fldCharType="end"/>
          </w:r>
        </w:p>
      </w:sdtContent>
    </w:sdt>
    <w:bookmarkEnd w:id="6" w:displacedByCustomXml="prev"/>
    <w:p w14:paraId="591BA205" w14:textId="77777777" w:rsidR="00E95F11" w:rsidRPr="001B66D4" w:rsidRDefault="00E95F11" w:rsidP="00D21D0C">
      <w:pPr>
        <w:pStyle w:val="Innholdminnrykk"/>
        <w:ind w:left="0"/>
        <w:rPr>
          <w:szCs w:val="24"/>
          <w:lang w:val="en-GB"/>
        </w:rPr>
      </w:pPr>
    </w:p>
    <w:sectPr w:rsidR="00E95F11" w:rsidRPr="001B66D4" w:rsidSect="00694686">
      <w:headerReference w:type="even" r:id="rId11"/>
      <w:headerReference w:type="default" r:id="rId12"/>
      <w:footerReference w:type="even" r:id="rId13"/>
      <w:footerReference w:type="default" r:id="rId14"/>
      <w:headerReference w:type="first" r:id="rId15"/>
      <w:footerReference w:type="first" r:id="rId16"/>
      <w:pgSz w:w="11907" w:h="16840" w:code="9"/>
      <w:pgMar w:top="1985" w:right="567" w:bottom="1701" w:left="1134"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2728" w14:textId="77777777" w:rsidR="00641AC6" w:rsidRDefault="00641AC6">
      <w:r>
        <w:separator/>
      </w:r>
    </w:p>
  </w:endnote>
  <w:endnote w:type="continuationSeparator" w:id="0">
    <w:p w14:paraId="2BE58381" w14:textId="77777777" w:rsidR="00641AC6" w:rsidRDefault="0064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9362" w14:textId="77777777" w:rsidR="008C0496" w:rsidRDefault="008C04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0EBB" w14:textId="77777777" w:rsidR="008C0496" w:rsidRDefault="008C049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68C2" w14:textId="77777777" w:rsidR="008C0496" w:rsidRPr="00A66F75" w:rsidRDefault="008C0496" w:rsidP="00BA4A1A">
    <w:pPr>
      <w:pBdr>
        <w:top w:val="single" w:sz="4" w:space="1" w:color="auto"/>
      </w:pBd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b/>
        <w:sz w:val="20"/>
        <w:lang w:val="nb-NO"/>
      </w:rPr>
    </w:pPr>
    <w:bookmarkStart w:id="9" w:name="B_1_1"/>
    <w:r w:rsidRPr="00A66F75">
      <w:rPr>
        <w:b/>
        <w:sz w:val="20"/>
        <w:lang w:val="nb-NO"/>
      </w:rPr>
      <w:t>Postadresse</w:t>
    </w:r>
    <w:bookmarkEnd w:id="9"/>
    <w:r w:rsidRPr="00A66F75">
      <w:rPr>
        <w:b/>
        <w:sz w:val="20"/>
        <w:lang w:val="nb-NO"/>
      </w:rPr>
      <w:tab/>
    </w:r>
    <w:bookmarkStart w:id="10" w:name="B_1_2"/>
    <w:r w:rsidRPr="00A66F75">
      <w:rPr>
        <w:b/>
        <w:sz w:val="20"/>
        <w:lang w:val="nb-NO"/>
      </w:rPr>
      <w:t>Kontoradresse</w:t>
    </w:r>
    <w:bookmarkEnd w:id="10"/>
    <w:r w:rsidRPr="00A66F75">
      <w:rPr>
        <w:b/>
        <w:sz w:val="20"/>
        <w:lang w:val="nb-NO"/>
      </w:rPr>
      <w:tab/>
    </w:r>
    <w:bookmarkStart w:id="11" w:name="B_1_3"/>
    <w:r w:rsidRPr="00A66F75">
      <w:rPr>
        <w:b/>
        <w:sz w:val="20"/>
        <w:lang w:val="nb-NO"/>
      </w:rPr>
      <w:t>Telefon</w:t>
    </w:r>
    <w:bookmarkEnd w:id="11"/>
    <w:r w:rsidRPr="00A66F75">
      <w:rPr>
        <w:b/>
        <w:sz w:val="20"/>
        <w:lang w:val="nb-NO"/>
      </w:rPr>
      <w:tab/>
      <w:t>Organisasjonsnummer</w:t>
    </w:r>
  </w:p>
  <w:p w14:paraId="2F38BD9C" w14:textId="77777777" w:rsidR="008C0496" w:rsidRPr="00A66F75" w:rsidRDefault="008C0496" w:rsidP="00BA4A1A">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lang w:val="nb-NO"/>
      </w:rPr>
    </w:pPr>
    <w:bookmarkStart w:id="12" w:name="B_2_1"/>
    <w:r w:rsidRPr="00A66F75">
      <w:rPr>
        <w:sz w:val="20"/>
        <w:lang w:val="nb-NO"/>
      </w:rPr>
      <w:t>Lotteri- og stiftelsestilsynet</w:t>
    </w:r>
    <w:bookmarkEnd w:id="12"/>
    <w:r w:rsidRPr="00A66F75">
      <w:rPr>
        <w:sz w:val="20"/>
        <w:lang w:val="nb-NO"/>
      </w:rPr>
      <w:tab/>
      <w:t>Storehagen 1 B</w:t>
    </w:r>
    <w:r w:rsidRPr="00A66F75">
      <w:rPr>
        <w:sz w:val="20"/>
        <w:lang w:val="nb-NO"/>
      </w:rPr>
      <w:tab/>
    </w:r>
    <w:bookmarkStart w:id="13" w:name="B_2_3"/>
    <w:r w:rsidRPr="00A66F75">
      <w:rPr>
        <w:sz w:val="20"/>
        <w:lang w:val="nb-NO"/>
      </w:rPr>
      <w:t>57 82 80 00</w:t>
    </w:r>
    <w:bookmarkEnd w:id="13"/>
    <w:r w:rsidRPr="00A66F75">
      <w:rPr>
        <w:sz w:val="20"/>
        <w:lang w:val="nb-NO"/>
      </w:rPr>
      <w:tab/>
    </w:r>
    <w:bookmarkStart w:id="14" w:name="B_2_4"/>
    <w:r w:rsidRPr="00A66F75">
      <w:rPr>
        <w:sz w:val="20"/>
        <w:lang w:val="nb-NO"/>
      </w:rPr>
      <w:t>982 391 490</w:t>
    </w:r>
    <w:bookmarkEnd w:id="14"/>
  </w:p>
  <w:p w14:paraId="2ECEC910" w14:textId="77777777" w:rsidR="008C0496" w:rsidRPr="00694686" w:rsidRDefault="008C0496" w:rsidP="00BA4A1A">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rPr>
    </w:pPr>
    <w:bookmarkStart w:id="15" w:name="B_3_1"/>
    <w:r w:rsidRPr="00694686">
      <w:rPr>
        <w:sz w:val="20"/>
      </w:rPr>
      <w:t>Postboks 800</w:t>
    </w:r>
    <w:bookmarkEnd w:id="15"/>
    <w:r w:rsidRPr="00694686">
      <w:rPr>
        <w:sz w:val="20"/>
      </w:rPr>
      <w:tab/>
    </w:r>
    <w:bookmarkStart w:id="16" w:name="B_3_2"/>
    <w:r w:rsidRPr="00694686">
      <w:rPr>
        <w:sz w:val="20"/>
      </w:rPr>
      <w:t>6800 Førde</w:t>
    </w:r>
    <w:bookmarkEnd w:id="16"/>
    <w:r w:rsidRPr="00694686">
      <w:rPr>
        <w:sz w:val="20"/>
      </w:rPr>
      <w:tab/>
    </w:r>
    <w:r w:rsidR="00C83A4D">
      <w:rPr>
        <w:b/>
        <w:sz w:val="20"/>
      </w:rPr>
      <w:t>Nettside</w:t>
    </w:r>
    <w:r w:rsidRPr="00694686">
      <w:rPr>
        <w:sz w:val="20"/>
      </w:rPr>
      <w:tab/>
    </w:r>
    <w:bookmarkStart w:id="17" w:name="B_3_4"/>
    <w:r w:rsidRPr="00694686">
      <w:rPr>
        <w:b/>
        <w:sz w:val="20"/>
      </w:rPr>
      <w:t>E-post</w:t>
    </w:r>
    <w:bookmarkEnd w:id="17"/>
  </w:p>
  <w:p w14:paraId="4E0437EA" w14:textId="77777777" w:rsidR="008C0496" w:rsidRPr="00694686" w:rsidRDefault="008C0496" w:rsidP="00BA4A1A">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rPr>
    </w:pPr>
    <w:bookmarkStart w:id="18" w:name="B_4_1"/>
    <w:r w:rsidRPr="00694686">
      <w:rPr>
        <w:sz w:val="20"/>
      </w:rPr>
      <w:t>6805 Førde</w:t>
    </w:r>
    <w:bookmarkEnd w:id="18"/>
    <w:r w:rsidRPr="00694686">
      <w:rPr>
        <w:sz w:val="20"/>
      </w:rPr>
      <w:tab/>
    </w:r>
    <w:bookmarkStart w:id="19" w:name="B_4_2"/>
    <w:bookmarkEnd w:id="19"/>
    <w:r w:rsidRPr="00694686">
      <w:rPr>
        <w:sz w:val="20"/>
      </w:rPr>
      <w:tab/>
    </w:r>
    <w:r w:rsidR="00C83A4D">
      <w:rPr>
        <w:sz w:val="20"/>
      </w:rPr>
      <w:t>lottstift.no</w:t>
    </w:r>
    <w:r w:rsidRPr="00694686">
      <w:rPr>
        <w:sz w:val="20"/>
      </w:rPr>
      <w:tab/>
    </w:r>
    <w:bookmarkStart w:id="20" w:name="B_4_4"/>
    <w:r w:rsidRPr="00694686">
      <w:rPr>
        <w:sz w:val="20"/>
      </w:rPr>
      <w:t>postmottak@lottstift.no</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CADB" w14:textId="77777777" w:rsidR="00641AC6" w:rsidRDefault="00641AC6">
      <w:r>
        <w:separator/>
      </w:r>
    </w:p>
  </w:footnote>
  <w:footnote w:type="continuationSeparator" w:id="0">
    <w:p w14:paraId="68DE219F" w14:textId="77777777" w:rsidR="00641AC6" w:rsidRDefault="0064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717" w14:textId="77777777" w:rsidR="008C0496" w:rsidRDefault="008C0496">
    <w:pPr>
      <w:pStyle w:val="Toppteks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3DBD" w14:textId="4E3CFD75" w:rsidR="008C0496" w:rsidRPr="00FB5030" w:rsidRDefault="008C0496" w:rsidP="00D35903">
    <w:pPr>
      <w:tabs>
        <w:tab w:val="clear" w:pos="1134"/>
        <w:tab w:val="clear" w:pos="2268"/>
        <w:tab w:val="clear" w:pos="3402"/>
        <w:tab w:val="clear" w:pos="6237"/>
        <w:tab w:val="clear" w:pos="7655"/>
        <w:tab w:val="clear" w:pos="9072"/>
        <w:tab w:val="left" w:pos="7938"/>
        <w:tab w:val="right" w:pos="10206"/>
      </w:tabs>
      <w:rPr>
        <w:b/>
        <w:i/>
        <w:lang w:val="nb-NO"/>
      </w:rPr>
    </w:pPr>
    <w:r>
      <w:rPr>
        <w:noProof/>
        <w:lang w:val="nb-NO"/>
      </w:rPr>
      <w:drawing>
        <wp:anchor distT="0" distB="0" distL="114300" distR="114300" simplePos="0" relativeHeight="251663872" behindDoc="0" locked="0" layoutInCell="1" allowOverlap="1" wp14:anchorId="6ADCC864" wp14:editId="33008776">
          <wp:simplePos x="0" y="0"/>
          <wp:positionH relativeFrom="column">
            <wp:posOffset>14952</wp:posOffset>
          </wp:positionH>
          <wp:positionV relativeFrom="paragraph">
            <wp:posOffset>28144</wp:posOffset>
          </wp:positionV>
          <wp:extent cx="2738228" cy="540000"/>
          <wp:effectExtent l="19050" t="0" r="4972" b="0"/>
          <wp:wrapNone/>
          <wp:docPr id="4" name="Bilde 2" descr="Lottstift liggande 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ttstift liggande RGB.png"/>
                  <pic:cNvPicPr/>
                </pic:nvPicPr>
                <pic:blipFill>
                  <a:blip r:embed="rId1"/>
                  <a:stretch>
                    <a:fillRect/>
                  </a:stretch>
                </pic:blipFill>
                <pic:spPr>
                  <a:xfrm>
                    <a:off x="0" y="0"/>
                    <a:ext cx="2738228" cy="540000"/>
                  </a:xfrm>
                  <a:prstGeom prst="rect">
                    <a:avLst/>
                  </a:prstGeom>
                </pic:spPr>
              </pic:pic>
            </a:graphicData>
          </a:graphic>
        </wp:anchor>
      </w:drawing>
    </w:r>
    <w:r w:rsidRPr="00FB5030">
      <w:rPr>
        <w:lang w:val="nb-NO"/>
      </w:rPr>
      <w:tab/>
    </w:r>
    <w:r>
      <w:fldChar w:fldCharType="begin"/>
    </w:r>
    <w:r w:rsidRPr="00FB5030">
      <w:rPr>
        <w:lang w:val="nb-NO"/>
      </w:rPr>
      <w:instrText xml:space="preserve"> IF "</w:instrText>
    </w:r>
    <w:sdt>
      <w:sdtPr>
        <w:tag w:val="ToAuthorization"/>
        <w:id w:val="10024"/>
        <w:placeholder>
          <w:docPart w:val="1FEF0A498EF84FA086C0B2BE08FA75AA"/>
        </w:placeholder>
        <w:dataBinding w:prefixMappings="xmlns:gbs='http://www.software-innovation.no/growBusinessDocument'" w:xpath="/gbs:GrowBusinessDocument/gbs:ToAuthorization[@gbs:key='10024']" w:storeItemID="{16B82152-25A6-4E4F-8144-A655FD3120E2}"/>
        <w:text/>
      </w:sdtPr>
      <w:sdtEndPr/>
      <w:sdtContent>
        <w:r w:rsidR="00477050">
          <w:instrText xml:space="preserve">  </w:instrText>
        </w:r>
      </w:sdtContent>
    </w:sdt>
    <w:r w:rsidRPr="00FB5030">
      <w:rPr>
        <w:lang w:val="nb-NO"/>
      </w:rPr>
      <w:instrText xml:space="preserve">"&lt;&gt;"  " "Uoff. jf. " </w:instrText>
    </w:r>
    <w:r>
      <w:fldChar w:fldCharType="end"/>
    </w:r>
    <w:sdt>
      <w:sdtPr>
        <w:rPr>
          <w:lang w:val="nb-NO"/>
        </w:rPr>
        <w:tag w:val="ToAuthorization"/>
        <w:id w:val="10025"/>
        <w:dataBinding w:prefixMappings="xmlns:gbs='http://www.software-innovation.no/growBusinessDocument'" w:xpath="/gbs:GrowBusinessDocument/gbs:ToAuthorization[@gbs:key='10025']" w:storeItemID="{16B82152-25A6-4E4F-8144-A655FD3120E2}"/>
        <w:text/>
      </w:sdtPr>
      <w:sdtEndPr/>
      <w:sdtContent>
        <w:r w:rsidR="00BF03E7">
          <w:rPr>
            <w:lang w:val="nb-NO"/>
          </w:rPr>
          <w:t xml:space="preserve">  </w:t>
        </w:r>
      </w:sdtContent>
    </w:sdt>
  </w:p>
  <w:p w14:paraId="19434E89" w14:textId="77777777" w:rsidR="008C0496" w:rsidRPr="00FB5030" w:rsidRDefault="008C0496" w:rsidP="005E01DD">
    <w:pPr>
      <w:tabs>
        <w:tab w:val="clear" w:pos="2268"/>
        <w:tab w:val="clear" w:pos="3402"/>
        <w:tab w:val="clear" w:pos="6237"/>
        <w:tab w:val="clear" w:pos="7655"/>
        <w:tab w:val="clear" w:pos="9072"/>
        <w:tab w:val="left" w:pos="7938"/>
        <w:tab w:val="right" w:pos="10206"/>
      </w:tabs>
      <w:rPr>
        <w:lang w:val="nb-NO"/>
      </w:rPr>
    </w:pPr>
    <w:r w:rsidRPr="00FB5030">
      <w:rPr>
        <w:lang w:val="nb-NO"/>
      </w:rPr>
      <w:tab/>
    </w:r>
    <w:r w:rsidRPr="00FB5030">
      <w:rPr>
        <w:lang w:val="nb-NO"/>
      </w:rPr>
      <w:tab/>
    </w:r>
    <w:r w:rsidRPr="00FB5030">
      <w:rPr>
        <w:lang w:val="nb-NO"/>
      </w:rPr>
      <w:tab/>
    </w:r>
    <w:r w:rsidRPr="00FB5030">
      <w:rPr>
        <w:lang w:val="nb-NO"/>
      </w:rPr>
      <w:tab/>
      <w:t xml:space="preserve">Side </w:t>
    </w:r>
    <w:r>
      <w:fldChar w:fldCharType="begin"/>
    </w:r>
    <w:r w:rsidRPr="00FB5030">
      <w:rPr>
        <w:lang w:val="nb-NO"/>
      </w:rPr>
      <w:instrText xml:space="preserve"> PAGE </w:instrText>
    </w:r>
    <w:r>
      <w:fldChar w:fldCharType="separate"/>
    </w:r>
    <w:r w:rsidRPr="00FB5030">
      <w:rPr>
        <w:noProof/>
        <w:lang w:val="nb-NO"/>
      </w:rPr>
      <w:t>2</w:t>
    </w:r>
    <w:r>
      <w:rPr>
        <w:noProof/>
      </w:rPr>
      <w:fldChar w:fldCharType="end"/>
    </w:r>
    <w:r w:rsidRPr="00FB5030">
      <w:rPr>
        <w:lang w:val="nb-NO"/>
      </w:rPr>
      <w:t xml:space="preserve"> av </w:t>
    </w:r>
    <w:r>
      <w:fldChar w:fldCharType="begin"/>
    </w:r>
    <w:r w:rsidRPr="00FB5030">
      <w:rPr>
        <w:lang w:val="nb-NO"/>
      </w:rPr>
      <w:instrText xml:space="preserve"> NUMPAGES </w:instrText>
    </w:r>
    <w:r>
      <w:fldChar w:fldCharType="separate"/>
    </w:r>
    <w:r w:rsidRPr="00FB5030">
      <w:rPr>
        <w:noProof/>
        <w:lang w:val="nb-NO"/>
      </w:rPr>
      <w:t>2</w:t>
    </w:r>
    <w:r>
      <w:rPr>
        <w:noProof/>
      </w:rPr>
      <w:fldChar w:fldCharType="end"/>
    </w:r>
    <w:r w:rsidRPr="00FB5030">
      <w:rPr>
        <w:lang w:val="nb-NO"/>
      </w:rPr>
      <w:tab/>
      <w:t xml:space="preserve"> </w:t>
    </w:r>
  </w:p>
  <w:p w14:paraId="46288D33" w14:textId="77777777" w:rsidR="008C0496" w:rsidRPr="00FB5030" w:rsidRDefault="008C0496" w:rsidP="005E01DD">
    <w:pPr>
      <w:tabs>
        <w:tab w:val="clear" w:pos="2268"/>
        <w:tab w:val="clear" w:pos="3402"/>
        <w:tab w:val="clear" w:pos="6237"/>
        <w:tab w:val="clear" w:pos="7655"/>
        <w:tab w:val="clear" w:pos="9072"/>
        <w:tab w:val="left" w:pos="6521"/>
        <w:tab w:val="left" w:pos="7938"/>
      </w:tabs>
      <w:rPr>
        <w:lang w:val="nb-NO"/>
      </w:rPr>
    </w:pPr>
    <w:r w:rsidRPr="00FB5030">
      <w:rPr>
        <w:lang w:val="nb-NO"/>
      </w:rPr>
      <w:tab/>
      <w:t xml:space="preserve"> </w:t>
    </w:r>
    <w:r w:rsidRPr="00FB5030">
      <w:rPr>
        <w:lang w:val="nb-NO"/>
      </w:rPr>
      <w:tab/>
    </w:r>
  </w:p>
  <w:p w14:paraId="1CBDB68B" w14:textId="77777777" w:rsidR="008C0496" w:rsidRPr="00FB5030" w:rsidRDefault="008C0496" w:rsidP="00D21D0C">
    <w:pPr>
      <w:tabs>
        <w:tab w:val="clear" w:pos="2268"/>
        <w:tab w:val="clear" w:pos="3402"/>
        <w:tab w:val="clear" w:pos="6237"/>
        <w:tab w:val="clear" w:pos="7655"/>
        <w:tab w:val="clear" w:pos="9072"/>
        <w:tab w:val="left" w:pos="6521"/>
        <w:tab w:val="left" w:pos="7938"/>
      </w:tabs>
      <w:rPr>
        <w:lang w:val="nb-NO"/>
      </w:rPr>
    </w:pPr>
    <w:r w:rsidRPr="00FB5030">
      <w:rPr>
        <w:lang w:val="nb-NO"/>
      </w:rPr>
      <w:tab/>
    </w:r>
    <w:r w:rsidRPr="00FB5030">
      <w:rPr>
        <w:lang w:val="nb-NO"/>
      </w:rPr>
      <w:tab/>
    </w:r>
    <w:r w:rsidRPr="00FB5030">
      <w:rPr>
        <w:b/>
        <w:sz w:val="20"/>
        <w:lang w:val="nb-NO"/>
      </w:rPr>
      <w:t>Vår dato</w:t>
    </w:r>
    <w:r w:rsidRPr="00FB5030">
      <w:rPr>
        <w:sz w:val="20"/>
        <w:lang w:val="nb-NO"/>
      </w:rPr>
      <w:tab/>
      <w:t xml:space="preserve"> </w:t>
    </w:r>
    <w:r w:rsidRPr="00FB5030">
      <w:rPr>
        <w:sz w:val="20"/>
        <w:lang w:val="nb-NO"/>
      </w:rPr>
      <w:tab/>
    </w:r>
    <w:r w:rsidRPr="00FB5030">
      <w:rPr>
        <w:b/>
        <w:sz w:val="20"/>
        <w:lang w:val="nb-NO"/>
      </w:rPr>
      <w:t>Vår referanse</w:t>
    </w:r>
  </w:p>
  <w:p w14:paraId="3510C43E" w14:textId="5742D8E8" w:rsidR="008C0496" w:rsidRDefault="008C0496" w:rsidP="00D21D0C">
    <w:pPr>
      <w:tabs>
        <w:tab w:val="clear" w:pos="2268"/>
        <w:tab w:val="clear" w:pos="3402"/>
        <w:tab w:val="clear" w:pos="6237"/>
        <w:tab w:val="clear" w:pos="7655"/>
        <w:tab w:val="clear" w:pos="9072"/>
        <w:tab w:val="left" w:pos="6521"/>
        <w:tab w:val="left" w:pos="7938"/>
      </w:tabs>
      <w:rPr>
        <w:szCs w:val="24"/>
      </w:rPr>
    </w:pPr>
    <w:r w:rsidRPr="00FB5030">
      <w:rPr>
        <w:sz w:val="22"/>
        <w:szCs w:val="22"/>
        <w:lang w:val="nb-NO"/>
      </w:rPr>
      <w:tab/>
    </w:r>
    <w:r w:rsidRPr="00FB5030">
      <w:rPr>
        <w:sz w:val="22"/>
        <w:szCs w:val="22"/>
        <w:lang w:val="nb-NO"/>
      </w:rPr>
      <w:tab/>
    </w:r>
    <w:sdt>
      <w:sdtPr>
        <w:rPr>
          <w:szCs w:val="24"/>
        </w:rPr>
        <w:tag w:val="DocumentDate"/>
        <w:id w:val="10014"/>
        <w:dataBinding w:prefixMappings="xmlns:gbs='http://www.software-innovation.no/growBusinessDocument'" w:xpath="/gbs:GrowBusinessDocument/gbs:DocumentDate[@gbs:key='10014']" w:storeItemID="{16B82152-25A6-4E4F-8144-A655FD3120E2}"/>
        <w:date w:fullDate="2021-06-09T00:00:00Z">
          <w:dateFormat w:val="dd.MM.yyyy"/>
          <w:lid w:val="nb-NO"/>
          <w:storeMappedDataAs w:val="dateTime"/>
          <w:calendar w:val="gregorian"/>
        </w:date>
      </w:sdtPr>
      <w:sdtEndPr/>
      <w:sdtContent>
        <w:r w:rsidR="00BF03E7">
          <w:rPr>
            <w:szCs w:val="24"/>
            <w:lang w:val="nb-NO"/>
          </w:rPr>
          <w:t>09.06.2021</w:t>
        </w:r>
      </w:sdtContent>
    </w:sdt>
    <w:r>
      <w:tab/>
    </w:r>
    <w:r>
      <w:tab/>
    </w:r>
    <w:sdt>
      <w:sdtPr>
        <w:rPr>
          <w:szCs w:val="24"/>
        </w:rPr>
        <w:tag w:val="DocumentNumber"/>
        <w:id w:val="10002"/>
        <w:dataBinding w:prefixMappings="xmlns:gbs='http://www.software-innovation.no/growBusinessDocument'" w:xpath="/gbs:GrowBusinessDocument/gbs:DocumentNumber[@gbs:key='10002']" w:storeItemID="{16B82152-25A6-4E4F-8144-A655FD3120E2}"/>
        <w:text/>
      </w:sdtPr>
      <w:sdtEndPr/>
      <w:sdtContent>
        <w:r w:rsidR="00BF03E7">
          <w:rPr>
            <w:szCs w:val="24"/>
          </w:rPr>
          <w:t>20/02610-72</w:t>
        </w:r>
      </w:sdtContent>
    </w:sdt>
    <w:r>
      <w:rPr>
        <w:szCs w:val="24"/>
      </w:rPr>
      <w:t>/</w:t>
    </w:r>
    <w:sdt>
      <w:sdtPr>
        <w:rPr>
          <w:szCs w:val="24"/>
        </w:rPr>
        <w:tag w:val="ToCase.ToClassCodes.Value"/>
        <w:id w:val="10017"/>
        <w:dataBinding w:prefixMappings="xmlns:gbs='http://www.software-innovation.no/growBusinessDocument'" w:xpath="/gbs:GrowBusinessDocument/gbs:ToCase.ToClassCodes.Value[@gbs:key='10017']" w:storeItemID="{16B82152-25A6-4E4F-8144-A655FD3120E2}"/>
        <w:text/>
      </w:sdtPr>
      <w:sdtEndPr/>
      <w:sdtContent>
        <w:r w:rsidR="00BF03E7">
          <w:rPr>
            <w:szCs w:val="24"/>
          </w:rPr>
          <w:t>534</w:t>
        </w:r>
      </w:sdtContent>
    </w:sdt>
  </w:p>
  <w:p w14:paraId="5F455EE1" w14:textId="77777777" w:rsidR="008C0496" w:rsidRPr="00D21D0C" w:rsidRDefault="008C0496" w:rsidP="00D21D0C">
    <w:pPr>
      <w:pBdr>
        <w:top w:val="single" w:sz="4" w:space="1" w:color="auto"/>
      </w:pBdr>
      <w:tabs>
        <w:tab w:val="clear" w:pos="2268"/>
        <w:tab w:val="clear" w:pos="3402"/>
        <w:tab w:val="clear" w:pos="6237"/>
        <w:tab w:val="clear" w:pos="7655"/>
        <w:tab w:val="clear" w:pos="9072"/>
        <w:tab w:val="left" w:pos="6521"/>
        <w:tab w:val="left" w:pos="79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86C5" w14:textId="7029B69B" w:rsidR="008C0496" w:rsidRPr="00730DC6" w:rsidRDefault="008C0496" w:rsidP="00C81196">
    <w:pPr>
      <w:tabs>
        <w:tab w:val="clear" w:pos="1134"/>
        <w:tab w:val="clear" w:pos="2268"/>
        <w:tab w:val="clear" w:pos="3402"/>
        <w:tab w:val="clear" w:pos="6237"/>
        <w:tab w:val="clear" w:pos="7655"/>
        <w:tab w:val="clear" w:pos="9072"/>
        <w:tab w:val="left" w:pos="7938"/>
        <w:tab w:val="right" w:pos="10206"/>
      </w:tabs>
      <w:rPr>
        <w:b/>
        <w:i/>
      </w:rPr>
    </w:pPr>
    <w:r>
      <w:rPr>
        <w:noProof/>
        <w:lang w:val="nb-NO"/>
      </w:rPr>
      <w:drawing>
        <wp:anchor distT="0" distB="0" distL="114300" distR="114300" simplePos="0" relativeHeight="251658240" behindDoc="0" locked="0" layoutInCell="1" allowOverlap="1" wp14:anchorId="36597955" wp14:editId="219085F3">
          <wp:simplePos x="0" y="0"/>
          <wp:positionH relativeFrom="column">
            <wp:posOffset>14952</wp:posOffset>
          </wp:positionH>
          <wp:positionV relativeFrom="paragraph">
            <wp:posOffset>2264</wp:posOffset>
          </wp:positionV>
          <wp:extent cx="2739600" cy="543465"/>
          <wp:effectExtent l="19050" t="0" r="3600" b="0"/>
          <wp:wrapNone/>
          <wp:docPr id="1" name="Bilde 0" descr="Lottstift liggande 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ttstift liggande RGB.png"/>
                  <pic:cNvPicPr/>
                </pic:nvPicPr>
                <pic:blipFill>
                  <a:blip r:embed="rId1"/>
                  <a:stretch>
                    <a:fillRect/>
                  </a:stretch>
                </pic:blipFill>
                <pic:spPr>
                  <a:xfrm>
                    <a:off x="0" y="0"/>
                    <a:ext cx="2739600" cy="543465"/>
                  </a:xfrm>
                  <a:prstGeom prst="rect">
                    <a:avLst/>
                  </a:prstGeom>
                </pic:spPr>
              </pic:pic>
            </a:graphicData>
          </a:graphic>
        </wp:anchor>
      </w:drawing>
    </w:r>
    <w:r>
      <w:tab/>
    </w:r>
    <w:r>
      <w:fldChar w:fldCharType="begin"/>
    </w:r>
    <w:r>
      <w:instrText xml:space="preserve"> IF "</w:instrText>
    </w:r>
    <w:sdt>
      <w:sdtPr>
        <w:tag w:val="ToAuthorization"/>
        <w:id w:val="266044453"/>
        <w:placeholder>
          <w:docPart w:val="87DE0DE882AE494AA4AE809804141537"/>
        </w:placeholder>
        <w:dataBinding w:prefixMappings="xmlns:gbs='http://www.software-innovation.no/growBusinessDocument'" w:xpath="/gbs:GrowBusinessDocument/gbs:ToAuthorization[@gbs:key='10024']" w:storeItemID="{16B82152-25A6-4E4F-8144-A655FD3120E2}"/>
        <w:text/>
      </w:sdtPr>
      <w:sdtEndPr/>
      <w:sdtContent>
        <w:r w:rsidR="00477050">
          <w:instrText xml:space="preserve">  </w:instrText>
        </w:r>
      </w:sdtContent>
    </w:sdt>
    <w:r>
      <w:instrText>"&lt;&gt;"  " "</w:instrText>
    </w:r>
    <w:r w:rsidRPr="00446EB1">
      <w:instrText xml:space="preserve">Uoff. jf. </w:instrText>
    </w:r>
    <w:r>
      <w:instrText xml:space="preserve">" </w:instrText>
    </w:r>
    <w:r>
      <w:fldChar w:fldCharType="end"/>
    </w:r>
    <w:sdt>
      <w:sdtPr>
        <w:tag w:val="ToAuthorization"/>
        <w:id w:val="-531572342"/>
        <w:dataBinding w:prefixMappings="xmlns:gbs='http://www.software-innovation.no/growBusinessDocument'" w:xpath="/gbs:GrowBusinessDocument/gbs:ToAuthorization[@gbs:key='10025']" w:storeItemID="{16B82152-25A6-4E4F-8144-A655FD3120E2}"/>
        <w:text/>
      </w:sdtPr>
      <w:sdtEndPr/>
      <w:sdtContent>
        <w:r w:rsidR="00BF03E7">
          <w:t xml:space="preserve">  </w:t>
        </w:r>
      </w:sdtContent>
    </w:sdt>
  </w:p>
  <w:p w14:paraId="26B8EFD0" w14:textId="77777777" w:rsidR="008C0496" w:rsidRPr="00730DC6" w:rsidRDefault="008C0496" w:rsidP="00C81196">
    <w:pPr>
      <w:tabs>
        <w:tab w:val="clear" w:pos="2268"/>
        <w:tab w:val="clear" w:pos="3402"/>
        <w:tab w:val="clear" w:pos="6237"/>
        <w:tab w:val="clear" w:pos="7655"/>
        <w:tab w:val="clear" w:pos="9072"/>
        <w:tab w:val="left" w:pos="7938"/>
        <w:tab w:val="right" w:pos="10206"/>
      </w:tabs>
    </w:pPr>
    <w:r w:rsidRPr="00730DC6">
      <w:tab/>
      <w:t xml:space="preserve"> </w:t>
    </w:r>
    <w:r w:rsidRPr="00730DC6">
      <w:tab/>
    </w:r>
    <w:r w:rsidRPr="00730DC6">
      <w:tab/>
      <w:t xml:space="preserve">Side </w:t>
    </w:r>
    <w:r>
      <w:fldChar w:fldCharType="begin"/>
    </w:r>
    <w:r w:rsidRPr="00730DC6">
      <w:instrText xml:space="preserve"> PAGE </w:instrText>
    </w:r>
    <w:r>
      <w:fldChar w:fldCharType="separate"/>
    </w:r>
    <w:r w:rsidR="00E95F11" w:rsidRPr="00730DC6">
      <w:rPr>
        <w:noProof/>
      </w:rPr>
      <w:t>1</w:t>
    </w:r>
    <w:r>
      <w:rPr>
        <w:noProof/>
      </w:rPr>
      <w:fldChar w:fldCharType="end"/>
    </w:r>
    <w:r w:rsidRPr="00730DC6">
      <w:t xml:space="preserve"> av </w:t>
    </w:r>
    <w:r>
      <w:fldChar w:fldCharType="begin"/>
    </w:r>
    <w:r w:rsidRPr="00730DC6">
      <w:instrText xml:space="preserve"> NUMPAGES </w:instrText>
    </w:r>
    <w:r>
      <w:fldChar w:fldCharType="separate"/>
    </w:r>
    <w:r w:rsidR="00E95F11" w:rsidRPr="00730DC6">
      <w:rPr>
        <w:noProof/>
      </w:rPr>
      <w:t>1</w:t>
    </w:r>
    <w:r>
      <w:rPr>
        <w:noProof/>
      </w:rPr>
      <w:fldChar w:fldCharType="end"/>
    </w:r>
  </w:p>
  <w:p w14:paraId="1FD4B38A" w14:textId="77777777" w:rsidR="008C0496" w:rsidRPr="00730DC6" w:rsidRDefault="008C0496" w:rsidP="00C81196">
    <w:pPr>
      <w:tabs>
        <w:tab w:val="clear" w:pos="2268"/>
        <w:tab w:val="clear" w:pos="3402"/>
        <w:tab w:val="clear" w:pos="6237"/>
        <w:tab w:val="clear" w:pos="7655"/>
        <w:tab w:val="clear" w:pos="9072"/>
        <w:tab w:val="left" w:pos="6521"/>
        <w:tab w:val="left" w:pos="7938"/>
      </w:tabs>
      <w:rPr>
        <w:b/>
        <w:sz w:val="20"/>
      </w:rPr>
    </w:pPr>
    <w:r w:rsidRPr="00730DC6">
      <w:rPr>
        <w:sz w:val="20"/>
      </w:rPr>
      <w:tab/>
      <w:t xml:space="preserve"> </w:t>
    </w:r>
    <w:r w:rsidRPr="00730DC6">
      <w:rPr>
        <w:sz w:val="20"/>
      </w:rPr>
      <w:tab/>
    </w:r>
    <w:r w:rsidRPr="00730DC6">
      <w:rPr>
        <w:b/>
        <w:sz w:val="20"/>
      </w:rPr>
      <w:t>Vår dato</w:t>
    </w:r>
    <w:r w:rsidRPr="00730DC6">
      <w:rPr>
        <w:sz w:val="20"/>
      </w:rPr>
      <w:tab/>
      <w:t xml:space="preserve"> </w:t>
    </w:r>
    <w:r w:rsidRPr="00730DC6">
      <w:rPr>
        <w:sz w:val="20"/>
      </w:rPr>
      <w:tab/>
    </w:r>
    <w:r w:rsidRPr="00730DC6">
      <w:rPr>
        <w:b/>
        <w:sz w:val="20"/>
      </w:rPr>
      <w:t>Vår referanse</w:t>
    </w:r>
  </w:p>
  <w:p w14:paraId="3DF878B8" w14:textId="76495B93" w:rsidR="008C0496" w:rsidRPr="00730DC6" w:rsidRDefault="008C0496" w:rsidP="00C81196">
    <w:pPr>
      <w:tabs>
        <w:tab w:val="clear" w:pos="2268"/>
        <w:tab w:val="clear" w:pos="3402"/>
        <w:tab w:val="clear" w:pos="6237"/>
        <w:tab w:val="clear" w:pos="7655"/>
        <w:tab w:val="clear" w:pos="9072"/>
        <w:tab w:val="left" w:pos="6521"/>
        <w:tab w:val="left" w:pos="7938"/>
      </w:tabs>
      <w:ind w:right="-284"/>
      <w:rPr>
        <w:sz w:val="22"/>
        <w:szCs w:val="22"/>
      </w:rPr>
    </w:pPr>
    <w:r w:rsidRPr="00730DC6">
      <w:tab/>
      <w:t xml:space="preserve"> </w:t>
    </w:r>
    <w:r w:rsidRPr="00730DC6">
      <w:tab/>
    </w:r>
    <w:sdt>
      <w:sdtPr>
        <w:rPr>
          <w:szCs w:val="24"/>
        </w:rPr>
        <w:tag w:val="DocumentDate"/>
        <w:id w:val="-133955760"/>
        <w:dataBinding w:prefixMappings="xmlns:gbs='http://www.software-innovation.no/growBusinessDocument'" w:xpath="/gbs:GrowBusinessDocument/gbs:DocumentDate[@gbs:key='10014']" w:storeItemID="{16B82152-25A6-4E4F-8144-A655FD3120E2}"/>
        <w:date w:fullDate="2021-06-09T00:00:00Z">
          <w:dateFormat w:val="dd.MM.yyyy"/>
          <w:lid w:val="nb-NO"/>
          <w:storeMappedDataAs w:val="dateTime"/>
          <w:calendar w:val="gregorian"/>
        </w:date>
      </w:sdtPr>
      <w:sdtEndPr/>
      <w:sdtContent>
        <w:r w:rsidR="00BF03E7">
          <w:rPr>
            <w:szCs w:val="24"/>
            <w:lang w:val="nb-NO"/>
          </w:rPr>
          <w:t>09.06.2021</w:t>
        </w:r>
      </w:sdtContent>
    </w:sdt>
    <w:r w:rsidRPr="00730DC6">
      <w:rPr>
        <w:sz w:val="22"/>
        <w:szCs w:val="22"/>
      </w:rPr>
      <w:tab/>
    </w:r>
    <w:r w:rsidRPr="00730DC6">
      <w:rPr>
        <w:sz w:val="22"/>
        <w:szCs w:val="22"/>
      </w:rPr>
      <w:tab/>
    </w:r>
    <w:sdt>
      <w:sdtPr>
        <w:rPr>
          <w:szCs w:val="24"/>
        </w:rPr>
        <w:tag w:val="DocumentNumber"/>
        <w:id w:val="559905951"/>
        <w:dataBinding w:prefixMappings="xmlns:gbs='http://www.software-innovation.no/growBusinessDocument'" w:xpath="/gbs:GrowBusinessDocument/gbs:DocumentNumber[@gbs:key='10002']" w:storeItemID="{16B82152-25A6-4E4F-8144-A655FD3120E2}"/>
        <w:text/>
      </w:sdtPr>
      <w:sdtEndPr/>
      <w:sdtContent>
        <w:r w:rsidR="00BF03E7">
          <w:rPr>
            <w:szCs w:val="24"/>
          </w:rPr>
          <w:t>20/02610-72</w:t>
        </w:r>
      </w:sdtContent>
    </w:sdt>
    <w:r w:rsidRPr="00730DC6">
      <w:rPr>
        <w:sz w:val="22"/>
        <w:szCs w:val="22"/>
      </w:rPr>
      <w:t>/</w:t>
    </w:r>
    <w:sdt>
      <w:sdtPr>
        <w:rPr>
          <w:szCs w:val="24"/>
        </w:rPr>
        <w:tag w:val="ToCase.ToClassCodes.Value"/>
        <w:id w:val="1044637389"/>
        <w:dataBinding w:prefixMappings="xmlns:gbs='http://www.software-innovation.no/growBusinessDocument'" w:xpath="/gbs:GrowBusinessDocument/gbs:ToCase.ToClassCodes.Value[@gbs:key='10017']" w:storeItemID="{16B82152-25A6-4E4F-8144-A655FD3120E2}"/>
        <w:text/>
      </w:sdtPr>
      <w:sdtEndPr/>
      <w:sdtContent>
        <w:r w:rsidR="00BF03E7">
          <w:rPr>
            <w:szCs w:val="24"/>
          </w:rPr>
          <w:t>534</w:t>
        </w:r>
      </w:sdtContent>
    </w:sdt>
  </w:p>
  <w:p w14:paraId="003BFE8B" w14:textId="77777777" w:rsidR="008C0496" w:rsidRPr="00C81196" w:rsidRDefault="008C0496" w:rsidP="00C81196">
    <w:pPr>
      <w:tabs>
        <w:tab w:val="clear" w:pos="1134"/>
        <w:tab w:val="clear" w:pos="2268"/>
        <w:tab w:val="clear" w:pos="3402"/>
        <w:tab w:val="clear" w:pos="6237"/>
        <w:tab w:val="clear" w:pos="7655"/>
        <w:tab w:val="clear" w:pos="9072"/>
        <w:tab w:val="left" w:pos="6521"/>
        <w:tab w:val="left" w:pos="7938"/>
      </w:tabs>
      <w:rPr>
        <w:b/>
        <w:sz w:val="20"/>
      </w:rPr>
    </w:pPr>
    <w:r w:rsidRPr="00C81196">
      <w:rPr>
        <w:b/>
        <w:sz w:val="20"/>
      </w:rPr>
      <w:t>Vår sakshandsamar</w:t>
    </w:r>
    <w:r w:rsidRPr="00C81196">
      <w:rPr>
        <w:b/>
        <w:sz w:val="20"/>
      </w:rPr>
      <w:tab/>
      <w:t>Dykkar dato</w:t>
    </w:r>
    <w:r w:rsidRPr="00C81196">
      <w:rPr>
        <w:b/>
        <w:sz w:val="20"/>
      </w:rPr>
      <w:tab/>
    </w:r>
    <w:r w:rsidRPr="00C81196">
      <w:rPr>
        <w:b/>
        <w:sz w:val="20"/>
      </w:rPr>
      <w:tab/>
      <w:t>Dykkar referanse</w:t>
    </w:r>
  </w:p>
  <w:p w14:paraId="18A0C9DA" w14:textId="6D9BB7A3" w:rsidR="008C0496" w:rsidRPr="006E4952" w:rsidRDefault="00477050" w:rsidP="00C81196">
    <w:pPr>
      <w:pBdr>
        <w:bottom w:val="single" w:sz="4" w:space="1" w:color="auto"/>
      </w:pBdr>
      <w:tabs>
        <w:tab w:val="clear" w:pos="1134"/>
        <w:tab w:val="clear" w:pos="2268"/>
        <w:tab w:val="clear" w:pos="3402"/>
        <w:tab w:val="clear" w:pos="6237"/>
        <w:tab w:val="clear" w:pos="7655"/>
        <w:tab w:val="clear" w:pos="9072"/>
        <w:tab w:val="left" w:pos="7938"/>
        <w:tab w:val="right" w:pos="10206"/>
      </w:tabs>
      <w:rPr>
        <w:sz w:val="22"/>
        <w:szCs w:val="22"/>
      </w:rPr>
    </w:pPr>
    <w:sdt>
      <w:sdtPr>
        <w:rPr>
          <w:szCs w:val="24"/>
        </w:rPr>
        <w:tag w:val="OurRef.Name"/>
        <w:id w:val="10001"/>
        <w:dataBinding w:prefixMappings="xmlns:gbs='http://www.software-innovation.no/growBusinessDocument'" w:xpath="/gbs:GrowBusinessDocument/gbs:OurRef.Name[@gbs:key='10001']" w:storeItemID="{16B82152-25A6-4E4F-8144-A655FD3120E2}"/>
        <w:text/>
      </w:sdtPr>
      <w:sdtEndPr/>
      <w:sdtContent>
        <w:r w:rsidR="00BF03E7">
          <w:rPr>
            <w:szCs w:val="24"/>
          </w:rPr>
          <w:t>Tore Bell</w:t>
        </w:r>
      </w:sdtContent>
    </w:sdt>
    <w:r w:rsidR="008C0496">
      <w:t>,</w:t>
    </w:r>
    <w:r w:rsidR="008C0496" w:rsidRPr="00676A4F">
      <w:t xml:space="preserve"> </w:t>
    </w:r>
    <w:sdt>
      <w:sdtPr>
        <w:rPr>
          <w:szCs w:val="24"/>
        </w:rPr>
        <w:tag w:val="ToActivityContact.Phone"/>
        <w:id w:val="10004"/>
        <w:dataBinding w:prefixMappings="xmlns:gbs='http://www.software-innovation.no/growBusinessDocument'" w:xpath="/gbs:GrowBusinessDocument/gbs:ToActivityContact.Phone[@gbs:key='10004']" w:storeItemID="{16B82152-25A6-4E4F-8144-A655FD3120E2}"/>
        <w:text/>
      </w:sdtPr>
      <w:sdtEndPr/>
      <w:sdtContent>
        <w:r w:rsidR="00BF03E7">
          <w:rPr>
            <w:szCs w:val="24"/>
          </w:rPr>
          <w:t>+47 57 82 80 24</w:t>
        </w:r>
      </w:sdtContent>
    </w:sdt>
    <w:r w:rsidR="008C0496">
      <w:tab/>
    </w:r>
    <w:sdt>
      <w:sdtPr>
        <w:tag w:val="ToActivityContact.ToRequest.DocumentDate"/>
        <w:id w:val="10021"/>
        <w:dataBinding w:prefixMappings="xmlns:gbs='http://www.software-innovation.no/growBusinessDocument'" w:xpath="/gbs:GrowBusinessDocument/gbs:ToActivityContactJOINEX.ToRequest.DocumentDate[@gbs:key='10021']" w:storeItemID="{16B82152-25A6-4E4F-8144-A655FD3120E2}"/>
        <w:date>
          <w:dateFormat w:val="dd.MM.yyyy"/>
          <w:lid w:val="nb-NO"/>
          <w:storeMappedDataAs w:val="dateTime"/>
          <w:calendar w:val="gregorian"/>
        </w:date>
      </w:sdtPr>
      <w:sdtEndPr/>
      <w:sdtContent>
        <w:r w:rsidR="00BF03E7">
          <w:rPr>
            <w:lang w:val="nb-NO"/>
          </w:rPr>
          <w:t xml:space="preserve">  </w:t>
        </w:r>
      </w:sdtContent>
    </w:sdt>
    <w:r w:rsidR="008C0496">
      <w:tab/>
    </w:r>
    <w:sdt>
      <w:sdtPr>
        <w:rPr>
          <w:szCs w:val="24"/>
        </w:rPr>
        <w:tag w:val="ReferenceNo"/>
        <w:id w:val="10003"/>
        <w:dataBinding w:prefixMappings="xmlns:gbs='http://www.software-innovation.no/growBusinessDocument'" w:xpath="/gbs:GrowBusinessDocument/gbs:ReferenceNo[@gbs:key='10003']" w:storeItemID="{16B82152-25A6-4E4F-8144-A655FD3120E2}"/>
        <w:text/>
      </w:sdtPr>
      <w:sdtEndPr/>
      <w:sdtContent>
        <w:r w:rsidR="00BF03E7">
          <w:rPr>
            <w:szCs w:val="24"/>
          </w:rPr>
          <w:t xml:space="preserve">  </w:t>
        </w:r>
      </w:sdtContent>
    </w:sdt>
    <w:r w:rsidR="008C04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0088A74"/>
    <w:lvl w:ilvl="0">
      <w:start w:val="1"/>
      <w:numFmt w:val="decimal"/>
      <w:lvlText w:val="%1."/>
      <w:legacy w:legacy="1" w:legacySpace="144" w:legacyIndent="1134"/>
      <w:lvlJc w:val="left"/>
      <w:pPr>
        <w:ind w:left="1134" w:hanging="1134"/>
      </w:pPr>
    </w:lvl>
    <w:lvl w:ilvl="1">
      <w:start w:val="1"/>
      <w:numFmt w:val="decimal"/>
      <w:pStyle w:val="Overskrift2"/>
      <w:lvlText w:val="%1.%2"/>
      <w:legacy w:legacy="1" w:legacySpace="144" w:legacyIndent="1134"/>
      <w:lvlJc w:val="left"/>
      <w:pPr>
        <w:ind w:left="1134" w:hanging="1134"/>
      </w:pPr>
    </w:lvl>
    <w:lvl w:ilvl="2">
      <w:start w:val="1"/>
      <w:numFmt w:val="decimal"/>
      <w:pStyle w:val="Overskrift3"/>
      <w:lvlText w:val="%1.%2.%3"/>
      <w:legacy w:legacy="1" w:legacySpace="144" w:legacyIndent="1134"/>
      <w:lvlJc w:val="left"/>
      <w:pPr>
        <w:ind w:left="1134" w:hanging="1134"/>
      </w:pPr>
    </w:lvl>
    <w:lvl w:ilvl="3">
      <w:start w:val="1"/>
      <w:numFmt w:val="decimal"/>
      <w:pStyle w:val="Overskrift4"/>
      <w:lvlText w:val="%1.%2.%3.%4"/>
      <w:legacy w:legacy="1" w:legacySpace="144" w:legacyIndent="1134"/>
      <w:lvlJc w:val="left"/>
      <w:pPr>
        <w:ind w:left="1134" w:hanging="1134"/>
      </w:pPr>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83E37F2"/>
    <w:multiLevelType w:val="singleLevel"/>
    <w:tmpl w:val="982A1522"/>
    <w:lvl w:ilvl="0">
      <w:start w:val="1"/>
      <w:numFmt w:val="bullet"/>
      <w:lvlText w:val=""/>
      <w:lvlJc w:val="left"/>
      <w:pPr>
        <w:tabs>
          <w:tab w:val="num" w:pos="1531"/>
        </w:tabs>
        <w:ind w:left="1531" w:hanging="397"/>
      </w:pPr>
      <w:rPr>
        <w:rFonts w:ascii="Symbol" w:hAnsi="Symbol" w:hint="default"/>
        <w:sz w:val="28"/>
      </w:rPr>
    </w:lvl>
  </w:abstractNum>
  <w:abstractNum w:abstractNumId="2" w15:restartNumberingAfterBreak="0">
    <w:nsid w:val="203376D6"/>
    <w:multiLevelType w:val="multilevel"/>
    <w:tmpl w:val="CA5E176C"/>
    <w:lvl w:ilvl="0">
      <w:start w:val="1"/>
      <w:numFmt w:val="decimal"/>
      <w:pStyle w:val="Overskrift1"/>
      <w:lvlText w:val="%1."/>
      <w:lvlJc w:val="left"/>
      <w:pPr>
        <w:tabs>
          <w:tab w:val="num" w:pos="1134"/>
        </w:tabs>
        <w:ind w:left="1134" w:hanging="1134"/>
      </w:pPr>
    </w:lvl>
    <w:lvl w:ilvl="1">
      <w:start w:val="1"/>
      <w:numFmt w:val="decimal"/>
      <w:pStyle w:val="Overskrift20"/>
      <w:lvlText w:val="%1.%2."/>
      <w:lvlJc w:val="left"/>
      <w:pPr>
        <w:tabs>
          <w:tab w:val="num" w:pos="1134"/>
        </w:tabs>
        <w:ind w:left="1134" w:hanging="1134"/>
      </w:pPr>
    </w:lvl>
    <w:lvl w:ilvl="2">
      <w:start w:val="1"/>
      <w:numFmt w:val="decimal"/>
      <w:pStyle w:val="Overskrift30"/>
      <w:lvlText w:val="%1.%2.%3."/>
      <w:lvlJc w:val="left"/>
      <w:pPr>
        <w:tabs>
          <w:tab w:val="num" w:pos="1134"/>
        </w:tabs>
        <w:ind w:left="1134" w:hanging="1134"/>
      </w:pPr>
    </w:lvl>
    <w:lvl w:ilvl="3">
      <w:start w:val="1"/>
      <w:numFmt w:val="decimal"/>
      <w:pStyle w:val="Overskrift40"/>
      <w:lvlText w:val="%1.%2.%3.%4."/>
      <w:lvlJc w:val="left"/>
      <w:pPr>
        <w:tabs>
          <w:tab w:val="num" w:pos="1134"/>
        </w:tabs>
        <w:ind w:left="1134" w:hanging="1134"/>
      </w:pPr>
    </w:lvl>
    <w:lvl w:ilvl="4">
      <w:start w:val="1"/>
      <w:numFmt w:val="decimal"/>
      <w:pStyle w:val="Overskrift50"/>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2CFC6862"/>
    <w:multiLevelType w:val="singleLevel"/>
    <w:tmpl w:val="9C3C36C8"/>
    <w:lvl w:ilvl="0">
      <w:start w:val="1"/>
      <w:numFmt w:val="bullet"/>
      <w:pStyle w:val="Bullet3"/>
      <w:lvlText w:val=""/>
      <w:lvlJc w:val="left"/>
      <w:pPr>
        <w:tabs>
          <w:tab w:val="num" w:pos="2325"/>
        </w:tabs>
        <w:ind w:left="2325" w:hanging="397"/>
      </w:pPr>
      <w:rPr>
        <w:rFonts w:ascii="Symbol" w:hAnsi="Symbol" w:hint="default"/>
      </w:rPr>
    </w:lvl>
  </w:abstractNum>
  <w:abstractNum w:abstractNumId="4" w15:restartNumberingAfterBreak="0">
    <w:nsid w:val="41ED5436"/>
    <w:multiLevelType w:val="singleLevel"/>
    <w:tmpl w:val="3A183BE6"/>
    <w:lvl w:ilvl="0">
      <w:start w:val="1"/>
      <w:numFmt w:val="bullet"/>
      <w:lvlText w:val=""/>
      <w:lvlJc w:val="left"/>
      <w:pPr>
        <w:tabs>
          <w:tab w:val="num" w:pos="1531"/>
        </w:tabs>
        <w:ind w:left="1531" w:hanging="397"/>
      </w:pPr>
      <w:rPr>
        <w:rFonts w:ascii="Symbol" w:hAnsi="Symbol" w:hint="default"/>
        <w:sz w:val="28"/>
      </w:rPr>
    </w:lvl>
  </w:abstractNum>
  <w:abstractNum w:abstractNumId="5" w15:restartNumberingAfterBreak="0">
    <w:nsid w:val="55DC2061"/>
    <w:multiLevelType w:val="singleLevel"/>
    <w:tmpl w:val="F6CC8E68"/>
    <w:lvl w:ilvl="0">
      <w:start w:val="1"/>
      <w:numFmt w:val="bullet"/>
      <w:pStyle w:val="Bullet"/>
      <w:lvlText w:val=""/>
      <w:lvlJc w:val="left"/>
      <w:pPr>
        <w:tabs>
          <w:tab w:val="num" w:pos="1531"/>
        </w:tabs>
        <w:ind w:left="1531" w:hanging="397"/>
      </w:pPr>
      <w:rPr>
        <w:rFonts w:ascii="Symbol" w:hAnsi="Symbol" w:hint="default"/>
        <w:sz w:val="28"/>
      </w:rPr>
    </w:lvl>
  </w:abstractNum>
  <w:abstractNum w:abstractNumId="6" w15:restartNumberingAfterBreak="0">
    <w:nsid w:val="754350F2"/>
    <w:multiLevelType w:val="singleLevel"/>
    <w:tmpl w:val="C2E8D0E0"/>
    <w:lvl w:ilvl="0">
      <w:start w:val="1"/>
      <w:numFmt w:val="bullet"/>
      <w:pStyle w:val="Bullet2"/>
      <w:lvlText w:val=""/>
      <w:lvlJc w:val="left"/>
      <w:pPr>
        <w:tabs>
          <w:tab w:val="num" w:pos="1928"/>
        </w:tabs>
        <w:ind w:left="1928" w:hanging="397"/>
      </w:pPr>
      <w:rPr>
        <w:rFonts w:ascii="Symbol" w:hAnsi="Symbol" w:hint="default"/>
        <w:sz w:val="28"/>
      </w:rPr>
    </w:lvl>
  </w:abstractNum>
  <w:num w:numId="1">
    <w:abstractNumId w:val="0"/>
  </w:num>
  <w:num w:numId="2">
    <w:abstractNumId w:val="4"/>
  </w:num>
  <w:num w:numId="3">
    <w:abstractNumId w:val="6"/>
  </w:num>
  <w:num w:numId="4">
    <w:abstractNumId w:val="3"/>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0"/>
  </w:num>
  <w:num w:numId="13">
    <w:abstractNumId w:val="4"/>
  </w:num>
  <w:num w:numId="14">
    <w:abstractNumId w:val="6"/>
  </w:num>
  <w:num w:numId="15">
    <w:abstractNumId w:val="6"/>
  </w:num>
  <w:num w:numId="16">
    <w:abstractNumId w:val="6"/>
  </w:num>
  <w:num w:numId="17">
    <w:abstractNumId w:val="6"/>
  </w:num>
  <w:num w:numId="18">
    <w:abstractNumId w:val="1"/>
  </w:num>
  <w:num w:numId="19">
    <w:abstractNumId w:val="5"/>
  </w:num>
  <w:num w:numId="20">
    <w:abstractNumId w:val="2"/>
  </w:num>
  <w:num w:numId="21">
    <w:abstractNumId w:val="5"/>
  </w:num>
  <w:num w:numId="22">
    <w:abstractNumId w:val="2"/>
  </w:num>
  <w:num w:numId="23">
    <w:abstractNumId w:val="2"/>
  </w:num>
  <w:num w:numId="24">
    <w:abstractNumId w:val="2"/>
  </w:num>
  <w:num w:numId="25">
    <w:abstractNumId w:val="5"/>
  </w:num>
  <w:num w:numId="26">
    <w:abstractNumId w:val="6"/>
  </w:num>
  <w:num w:numId="27">
    <w:abstractNumId w:val="3"/>
  </w:num>
  <w:num w:numId="28">
    <w:abstractNumId w:val="5"/>
  </w:num>
  <w:num w:numId="29">
    <w:abstractNumId w:val="6"/>
  </w:num>
  <w:num w:numId="30">
    <w:abstractNumId w:val="3"/>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1440"/>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68"/>
    <w:rsid w:val="00003A40"/>
    <w:rsid w:val="00004224"/>
    <w:rsid w:val="000052FC"/>
    <w:rsid w:val="000101E9"/>
    <w:rsid w:val="000141F1"/>
    <w:rsid w:val="00015F2C"/>
    <w:rsid w:val="000253F6"/>
    <w:rsid w:val="000300E7"/>
    <w:rsid w:val="00036240"/>
    <w:rsid w:val="000371F4"/>
    <w:rsid w:val="00043568"/>
    <w:rsid w:val="00050C7D"/>
    <w:rsid w:val="0005144A"/>
    <w:rsid w:val="000534EC"/>
    <w:rsid w:val="000538A9"/>
    <w:rsid w:val="0005411C"/>
    <w:rsid w:val="00054323"/>
    <w:rsid w:val="00056647"/>
    <w:rsid w:val="00060B76"/>
    <w:rsid w:val="00062414"/>
    <w:rsid w:val="00062FD5"/>
    <w:rsid w:val="00066AC8"/>
    <w:rsid w:val="00070019"/>
    <w:rsid w:val="00071ABD"/>
    <w:rsid w:val="0007707B"/>
    <w:rsid w:val="000806A6"/>
    <w:rsid w:val="00082FB2"/>
    <w:rsid w:val="00083DB1"/>
    <w:rsid w:val="00084C3D"/>
    <w:rsid w:val="00091C17"/>
    <w:rsid w:val="00091EA1"/>
    <w:rsid w:val="00092690"/>
    <w:rsid w:val="000A1C4A"/>
    <w:rsid w:val="000A259C"/>
    <w:rsid w:val="000B0933"/>
    <w:rsid w:val="000B1DC3"/>
    <w:rsid w:val="000B7D38"/>
    <w:rsid w:val="000C024A"/>
    <w:rsid w:val="000C4628"/>
    <w:rsid w:val="000C4B89"/>
    <w:rsid w:val="000C73CE"/>
    <w:rsid w:val="000D35A2"/>
    <w:rsid w:val="000D5E54"/>
    <w:rsid w:val="000E0854"/>
    <w:rsid w:val="000E1913"/>
    <w:rsid w:val="000F4D0F"/>
    <w:rsid w:val="001026D6"/>
    <w:rsid w:val="001054FD"/>
    <w:rsid w:val="00107032"/>
    <w:rsid w:val="00107E5F"/>
    <w:rsid w:val="00110314"/>
    <w:rsid w:val="001202E6"/>
    <w:rsid w:val="001208AF"/>
    <w:rsid w:val="001236D5"/>
    <w:rsid w:val="00135925"/>
    <w:rsid w:val="00140C62"/>
    <w:rsid w:val="00141C00"/>
    <w:rsid w:val="00150C6A"/>
    <w:rsid w:val="00162EDF"/>
    <w:rsid w:val="00164C7A"/>
    <w:rsid w:val="00165508"/>
    <w:rsid w:val="0017140D"/>
    <w:rsid w:val="00171D5C"/>
    <w:rsid w:val="00174651"/>
    <w:rsid w:val="0017471D"/>
    <w:rsid w:val="00193E88"/>
    <w:rsid w:val="00196127"/>
    <w:rsid w:val="001A0910"/>
    <w:rsid w:val="001A218E"/>
    <w:rsid w:val="001A5542"/>
    <w:rsid w:val="001A5927"/>
    <w:rsid w:val="001A6801"/>
    <w:rsid w:val="001B0D09"/>
    <w:rsid w:val="001B4B08"/>
    <w:rsid w:val="001B66D4"/>
    <w:rsid w:val="001B7E13"/>
    <w:rsid w:val="001C1DE7"/>
    <w:rsid w:val="001C389A"/>
    <w:rsid w:val="001D3287"/>
    <w:rsid w:val="001D35C9"/>
    <w:rsid w:val="001D3E90"/>
    <w:rsid w:val="001D4F4E"/>
    <w:rsid w:val="001E3053"/>
    <w:rsid w:val="001E43D7"/>
    <w:rsid w:val="001E4952"/>
    <w:rsid w:val="001E5D67"/>
    <w:rsid w:val="001E6993"/>
    <w:rsid w:val="001E7023"/>
    <w:rsid w:val="001F012D"/>
    <w:rsid w:val="001F2C21"/>
    <w:rsid w:val="00200AC0"/>
    <w:rsid w:val="00201F36"/>
    <w:rsid w:val="0020212B"/>
    <w:rsid w:val="00213A58"/>
    <w:rsid w:val="00221E38"/>
    <w:rsid w:val="00230094"/>
    <w:rsid w:val="00234CD2"/>
    <w:rsid w:val="00236273"/>
    <w:rsid w:val="00245BD7"/>
    <w:rsid w:val="00245D45"/>
    <w:rsid w:val="00246BB1"/>
    <w:rsid w:val="0026261A"/>
    <w:rsid w:val="00262994"/>
    <w:rsid w:val="002629A7"/>
    <w:rsid w:val="00265092"/>
    <w:rsid w:val="00266CC6"/>
    <w:rsid w:val="00275C3C"/>
    <w:rsid w:val="00280973"/>
    <w:rsid w:val="00281696"/>
    <w:rsid w:val="00282B97"/>
    <w:rsid w:val="002862C6"/>
    <w:rsid w:val="00292A1E"/>
    <w:rsid w:val="00293C5E"/>
    <w:rsid w:val="002A06BB"/>
    <w:rsid w:val="002A0CA4"/>
    <w:rsid w:val="002B7609"/>
    <w:rsid w:val="002D1B88"/>
    <w:rsid w:val="002D46B7"/>
    <w:rsid w:val="002D51B1"/>
    <w:rsid w:val="002D7E0E"/>
    <w:rsid w:val="002E426F"/>
    <w:rsid w:val="002E48C1"/>
    <w:rsid w:val="002E4BCF"/>
    <w:rsid w:val="002E6DB9"/>
    <w:rsid w:val="002F0BB9"/>
    <w:rsid w:val="002F6832"/>
    <w:rsid w:val="002F79FF"/>
    <w:rsid w:val="002F7BED"/>
    <w:rsid w:val="00300081"/>
    <w:rsid w:val="00304DC8"/>
    <w:rsid w:val="00305A89"/>
    <w:rsid w:val="00310B58"/>
    <w:rsid w:val="003129B4"/>
    <w:rsid w:val="0031641E"/>
    <w:rsid w:val="0031699B"/>
    <w:rsid w:val="00320063"/>
    <w:rsid w:val="00324906"/>
    <w:rsid w:val="00336CA0"/>
    <w:rsid w:val="00336FB2"/>
    <w:rsid w:val="00340FF6"/>
    <w:rsid w:val="00343F83"/>
    <w:rsid w:val="00347944"/>
    <w:rsid w:val="00350677"/>
    <w:rsid w:val="00353B8E"/>
    <w:rsid w:val="003543E8"/>
    <w:rsid w:val="003550CE"/>
    <w:rsid w:val="003604B6"/>
    <w:rsid w:val="003679FB"/>
    <w:rsid w:val="0037079D"/>
    <w:rsid w:val="003726B1"/>
    <w:rsid w:val="00376E9B"/>
    <w:rsid w:val="003855AE"/>
    <w:rsid w:val="00386B3A"/>
    <w:rsid w:val="003976BB"/>
    <w:rsid w:val="003A0CAB"/>
    <w:rsid w:val="003A62F6"/>
    <w:rsid w:val="003B0FEB"/>
    <w:rsid w:val="003B5AED"/>
    <w:rsid w:val="003B6585"/>
    <w:rsid w:val="003C4AB1"/>
    <w:rsid w:val="003C67CC"/>
    <w:rsid w:val="003C726A"/>
    <w:rsid w:val="003D15CC"/>
    <w:rsid w:val="003D1E76"/>
    <w:rsid w:val="003D57A6"/>
    <w:rsid w:val="003D7EC2"/>
    <w:rsid w:val="003E0AD9"/>
    <w:rsid w:val="003E0DFE"/>
    <w:rsid w:val="003E1BBD"/>
    <w:rsid w:val="003E22D6"/>
    <w:rsid w:val="003E6596"/>
    <w:rsid w:val="003E799F"/>
    <w:rsid w:val="003F30F0"/>
    <w:rsid w:val="003F3463"/>
    <w:rsid w:val="003F3A3D"/>
    <w:rsid w:val="00402D27"/>
    <w:rsid w:val="0040379E"/>
    <w:rsid w:val="00413328"/>
    <w:rsid w:val="004153AF"/>
    <w:rsid w:val="00417C2D"/>
    <w:rsid w:val="00421665"/>
    <w:rsid w:val="00422656"/>
    <w:rsid w:val="00426E94"/>
    <w:rsid w:val="00427CBB"/>
    <w:rsid w:val="004308E4"/>
    <w:rsid w:val="0043124D"/>
    <w:rsid w:val="0043327D"/>
    <w:rsid w:val="004377C9"/>
    <w:rsid w:val="00444458"/>
    <w:rsid w:val="00446EB1"/>
    <w:rsid w:val="004474D8"/>
    <w:rsid w:val="00455F0E"/>
    <w:rsid w:val="00461383"/>
    <w:rsid w:val="004621DD"/>
    <w:rsid w:val="0046568A"/>
    <w:rsid w:val="004665DA"/>
    <w:rsid w:val="0046690C"/>
    <w:rsid w:val="004679D8"/>
    <w:rsid w:val="0047096F"/>
    <w:rsid w:val="00477050"/>
    <w:rsid w:val="00482A49"/>
    <w:rsid w:val="00483657"/>
    <w:rsid w:val="00485D54"/>
    <w:rsid w:val="004901CE"/>
    <w:rsid w:val="00494DF6"/>
    <w:rsid w:val="004A1C87"/>
    <w:rsid w:val="004A227D"/>
    <w:rsid w:val="004B32F0"/>
    <w:rsid w:val="004B4BC1"/>
    <w:rsid w:val="004C6047"/>
    <w:rsid w:val="004D29C3"/>
    <w:rsid w:val="004D7B2E"/>
    <w:rsid w:val="004E0CC1"/>
    <w:rsid w:val="004E1C42"/>
    <w:rsid w:val="004E2EB0"/>
    <w:rsid w:val="004F2973"/>
    <w:rsid w:val="005001C7"/>
    <w:rsid w:val="00501D9C"/>
    <w:rsid w:val="00502096"/>
    <w:rsid w:val="00505479"/>
    <w:rsid w:val="0050688B"/>
    <w:rsid w:val="00512CBB"/>
    <w:rsid w:val="00526130"/>
    <w:rsid w:val="00526A62"/>
    <w:rsid w:val="0053094C"/>
    <w:rsid w:val="00532763"/>
    <w:rsid w:val="005408E0"/>
    <w:rsid w:val="0054099D"/>
    <w:rsid w:val="00545B5D"/>
    <w:rsid w:val="0054710B"/>
    <w:rsid w:val="00552207"/>
    <w:rsid w:val="00553029"/>
    <w:rsid w:val="005550B7"/>
    <w:rsid w:val="005567BA"/>
    <w:rsid w:val="00557448"/>
    <w:rsid w:val="005579CB"/>
    <w:rsid w:val="0057050B"/>
    <w:rsid w:val="005711BA"/>
    <w:rsid w:val="00572203"/>
    <w:rsid w:val="00572685"/>
    <w:rsid w:val="0057300B"/>
    <w:rsid w:val="00575243"/>
    <w:rsid w:val="005774A6"/>
    <w:rsid w:val="00582CE2"/>
    <w:rsid w:val="00590CD2"/>
    <w:rsid w:val="00591D68"/>
    <w:rsid w:val="005929A3"/>
    <w:rsid w:val="005A129C"/>
    <w:rsid w:val="005A1E95"/>
    <w:rsid w:val="005B046B"/>
    <w:rsid w:val="005B2154"/>
    <w:rsid w:val="005B3878"/>
    <w:rsid w:val="005B66F3"/>
    <w:rsid w:val="005B6F47"/>
    <w:rsid w:val="005C0E5B"/>
    <w:rsid w:val="005C182D"/>
    <w:rsid w:val="005C22AD"/>
    <w:rsid w:val="005D165D"/>
    <w:rsid w:val="005D767E"/>
    <w:rsid w:val="005E01DD"/>
    <w:rsid w:val="005E6648"/>
    <w:rsid w:val="005E7378"/>
    <w:rsid w:val="005F08D7"/>
    <w:rsid w:val="005F6068"/>
    <w:rsid w:val="006017E9"/>
    <w:rsid w:val="00601FD2"/>
    <w:rsid w:val="00616058"/>
    <w:rsid w:val="00621011"/>
    <w:rsid w:val="00626C27"/>
    <w:rsid w:val="00626EC5"/>
    <w:rsid w:val="0063020E"/>
    <w:rsid w:val="00630998"/>
    <w:rsid w:val="006356F0"/>
    <w:rsid w:val="00641AC6"/>
    <w:rsid w:val="00646CE3"/>
    <w:rsid w:val="006511B8"/>
    <w:rsid w:val="00651BB7"/>
    <w:rsid w:val="0065683B"/>
    <w:rsid w:val="006573EA"/>
    <w:rsid w:val="006604C5"/>
    <w:rsid w:val="00676A4F"/>
    <w:rsid w:val="00681363"/>
    <w:rsid w:val="00681DF6"/>
    <w:rsid w:val="0068220E"/>
    <w:rsid w:val="006829EA"/>
    <w:rsid w:val="006845B2"/>
    <w:rsid w:val="00693ABC"/>
    <w:rsid w:val="00694686"/>
    <w:rsid w:val="0069794A"/>
    <w:rsid w:val="006A255A"/>
    <w:rsid w:val="006A2AE4"/>
    <w:rsid w:val="006A75CE"/>
    <w:rsid w:val="006B6D5F"/>
    <w:rsid w:val="006D04D7"/>
    <w:rsid w:val="006D268D"/>
    <w:rsid w:val="006D75E7"/>
    <w:rsid w:val="006E4952"/>
    <w:rsid w:val="006E4FF6"/>
    <w:rsid w:val="006E5892"/>
    <w:rsid w:val="006E795C"/>
    <w:rsid w:val="006F1594"/>
    <w:rsid w:val="006F4393"/>
    <w:rsid w:val="006F471E"/>
    <w:rsid w:val="00702F9B"/>
    <w:rsid w:val="00707B66"/>
    <w:rsid w:val="007140A3"/>
    <w:rsid w:val="00715795"/>
    <w:rsid w:val="0072224E"/>
    <w:rsid w:val="0072233E"/>
    <w:rsid w:val="0072649F"/>
    <w:rsid w:val="00730DC6"/>
    <w:rsid w:val="007315A0"/>
    <w:rsid w:val="00732C09"/>
    <w:rsid w:val="00732FEB"/>
    <w:rsid w:val="0073470A"/>
    <w:rsid w:val="00735348"/>
    <w:rsid w:val="0073604A"/>
    <w:rsid w:val="007370CD"/>
    <w:rsid w:val="0073731A"/>
    <w:rsid w:val="00740F77"/>
    <w:rsid w:val="00760DE1"/>
    <w:rsid w:val="00762BDE"/>
    <w:rsid w:val="00771127"/>
    <w:rsid w:val="00771340"/>
    <w:rsid w:val="007720F5"/>
    <w:rsid w:val="007804FE"/>
    <w:rsid w:val="007832E1"/>
    <w:rsid w:val="00783CA9"/>
    <w:rsid w:val="00785097"/>
    <w:rsid w:val="00787F85"/>
    <w:rsid w:val="007A1FEF"/>
    <w:rsid w:val="007A233B"/>
    <w:rsid w:val="007A5F5B"/>
    <w:rsid w:val="007A7CF3"/>
    <w:rsid w:val="007B1E99"/>
    <w:rsid w:val="007B6BA6"/>
    <w:rsid w:val="007C3848"/>
    <w:rsid w:val="007C46AE"/>
    <w:rsid w:val="007D1250"/>
    <w:rsid w:val="007D2608"/>
    <w:rsid w:val="007D3ED3"/>
    <w:rsid w:val="007D4954"/>
    <w:rsid w:val="007E0D68"/>
    <w:rsid w:val="007E42A7"/>
    <w:rsid w:val="007E5F1E"/>
    <w:rsid w:val="007F04E8"/>
    <w:rsid w:val="007F759C"/>
    <w:rsid w:val="00810558"/>
    <w:rsid w:val="00811B2F"/>
    <w:rsid w:val="00830D0A"/>
    <w:rsid w:val="008362EE"/>
    <w:rsid w:val="0083714C"/>
    <w:rsid w:val="00837EF9"/>
    <w:rsid w:val="008415EA"/>
    <w:rsid w:val="008423DA"/>
    <w:rsid w:val="00842DDD"/>
    <w:rsid w:val="00844C97"/>
    <w:rsid w:val="00847E80"/>
    <w:rsid w:val="00851B0E"/>
    <w:rsid w:val="008524A6"/>
    <w:rsid w:val="00866A31"/>
    <w:rsid w:val="0087697B"/>
    <w:rsid w:val="00881FD0"/>
    <w:rsid w:val="00886E96"/>
    <w:rsid w:val="008A12A9"/>
    <w:rsid w:val="008A16E8"/>
    <w:rsid w:val="008A301A"/>
    <w:rsid w:val="008A4BA6"/>
    <w:rsid w:val="008A7DA5"/>
    <w:rsid w:val="008B0DF4"/>
    <w:rsid w:val="008B7E5A"/>
    <w:rsid w:val="008C0496"/>
    <w:rsid w:val="008C6D2B"/>
    <w:rsid w:val="008D3664"/>
    <w:rsid w:val="008D4BE9"/>
    <w:rsid w:val="008E42BD"/>
    <w:rsid w:val="008E70B9"/>
    <w:rsid w:val="008E7ACE"/>
    <w:rsid w:val="008F10BE"/>
    <w:rsid w:val="008F150D"/>
    <w:rsid w:val="008F217C"/>
    <w:rsid w:val="008F2E39"/>
    <w:rsid w:val="008F2E7E"/>
    <w:rsid w:val="008F4719"/>
    <w:rsid w:val="008F4995"/>
    <w:rsid w:val="008F5966"/>
    <w:rsid w:val="00905813"/>
    <w:rsid w:val="00906627"/>
    <w:rsid w:val="00907031"/>
    <w:rsid w:val="0091038F"/>
    <w:rsid w:val="00914937"/>
    <w:rsid w:val="009177C8"/>
    <w:rsid w:val="0092067D"/>
    <w:rsid w:val="00923237"/>
    <w:rsid w:val="00925120"/>
    <w:rsid w:val="009358D0"/>
    <w:rsid w:val="009403F7"/>
    <w:rsid w:val="00940C28"/>
    <w:rsid w:val="00942424"/>
    <w:rsid w:val="00951959"/>
    <w:rsid w:val="009544AA"/>
    <w:rsid w:val="00956FAF"/>
    <w:rsid w:val="0095756A"/>
    <w:rsid w:val="00961955"/>
    <w:rsid w:val="00961CA3"/>
    <w:rsid w:val="00974453"/>
    <w:rsid w:val="00975162"/>
    <w:rsid w:val="00977382"/>
    <w:rsid w:val="00981754"/>
    <w:rsid w:val="00982749"/>
    <w:rsid w:val="00983398"/>
    <w:rsid w:val="00992D07"/>
    <w:rsid w:val="009931FB"/>
    <w:rsid w:val="009A34FE"/>
    <w:rsid w:val="009A79FC"/>
    <w:rsid w:val="009B45AD"/>
    <w:rsid w:val="009B4952"/>
    <w:rsid w:val="009B78F1"/>
    <w:rsid w:val="009C28B3"/>
    <w:rsid w:val="009C4C54"/>
    <w:rsid w:val="009C5182"/>
    <w:rsid w:val="009C6214"/>
    <w:rsid w:val="009D49A6"/>
    <w:rsid w:val="009F405E"/>
    <w:rsid w:val="009F4BCA"/>
    <w:rsid w:val="009F5BA0"/>
    <w:rsid w:val="009F672B"/>
    <w:rsid w:val="009F6904"/>
    <w:rsid w:val="00A00E70"/>
    <w:rsid w:val="00A01D26"/>
    <w:rsid w:val="00A10249"/>
    <w:rsid w:val="00A1059C"/>
    <w:rsid w:val="00A14D7C"/>
    <w:rsid w:val="00A175C4"/>
    <w:rsid w:val="00A20D39"/>
    <w:rsid w:val="00A240B8"/>
    <w:rsid w:val="00A26590"/>
    <w:rsid w:val="00A27D19"/>
    <w:rsid w:val="00A31A7B"/>
    <w:rsid w:val="00A41F2A"/>
    <w:rsid w:val="00A531FE"/>
    <w:rsid w:val="00A55E5A"/>
    <w:rsid w:val="00A57B91"/>
    <w:rsid w:val="00A62B12"/>
    <w:rsid w:val="00A63609"/>
    <w:rsid w:val="00A6441A"/>
    <w:rsid w:val="00A66F75"/>
    <w:rsid w:val="00A74517"/>
    <w:rsid w:val="00A7486A"/>
    <w:rsid w:val="00A76080"/>
    <w:rsid w:val="00A87690"/>
    <w:rsid w:val="00A9131E"/>
    <w:rsid w:val="00A94A0F"/>
    <w:rsid w:val="00A961E0"/>
    <w:rsid w:val="00AA062F"/>
    <w:rsid w:val="00AB3938"/>
    <w:rsid w:val="00AD4655"/>
    <w:rsid w:val="00AE08C4"/>
    <w:rsid w:val="00AE2C4D"/>
    <w:rsid w:val="00AF1BFB"/>
    <w:rsid w:val="00B049E0"/>
    <w:rsid w:val="00B06D2C"/>
    <w:rsid w:val="00B1070F"/>
    <w:rsid w:val="00B107A8"/>
    <w:rsid w:val="00B15187"/>
    <w:rsid w:val="00B179D9"/>
    <w:rsid w:val="00B2254D"/>
    <w:rsid w:val="00B32AD2"/>
    <w:rsid w:val="00B33C20"/>
    <w:rsid w:val="00B33E93"/>
    <w:rsid w:val="00B34E99"/>
    <w:rsid w:val="00B37DEC"/>
    <w:rsid w:val="00B42F14"/>
    <w:rsid w:val="00B46438"/>
    <w:rsid w:val="00B50295"/>
    <w:rsid w:val="00B50664"/>
    <w:rsid w:val="00B54EF3"/>
    <w:rsid w:val="00B63123"/>
    <w:rsid w:val="00B73E75"/>
    <w:rsid w:val="00B74246"/>
    <w:rsid w:val="00B76000"/>
    <w:rsid w:val="00B80471"/>
    <w:rsid w:val="00B8165C"/>
    <w:rsid w:val="00B84D2E"/>
    <w:rsid w:val="00B871D8"/>
    <w:rsid w:val="00B91A71"/>
    <w:rsid w:val="00B94E76"/>
    <w:rsid w:val="00BA3F37"/>
    <w:rsid w:val="00BA4221"/>
    <w:rsid w:val="00BA4A1A"/>
    <w:rsid w:val="00BA5ECC"/>
    <w:rsid w:val="00BB7EB9"/>
    <w:rsid w:val="00BC12F0"/>
    <w:rsid w:val="00BC26CA"/>
    <w:rsid w:val="00BC3FCF"/>
    <w:rsid w:val="00BC516C"/>
    <w:rsid w:val="00BD037F"/>
    <w:rsid w:val="00BD0CA6"/>
    <w:rsid w:val="00BD68EE"/>
    <w:rsid w:val="00BE2D59"/>
    <w:rsid w:val="00BE482E"/>
    <w:rsid w:val="00BF03E7"/>
    <w:rsid w:val="00BF10C9"/>
    <w:rsid w:val="00BF4151"/>
    <w:rsid w:val="00BF7E36"/>
    <w:rsid w:val="00C02F28"/>
    <w:rsid w:val="00C05759"/>
    <w:rsid w:val="00C05A87"/>
    <w:rsid w:val="00C0637E"/>
    <w:rsid w:val="00C07B76"/>
    <w:rsid w:val="00C159B9"/>
    <w:rsid w:val="00C165AC"/>
    <w:rsid w:val="00C16E92"/>
    <w:rsid w:val="00C224B4"/>
    <w:rsid w:val="00C22B66"/>
    <w:rsid w:val="00C24697"/>
    <w:rsid w:val="00C26B3E"/>
    <w:rsid w:val="00C30A8A"/>
    <w:rsid w:val="00C30BF3"/>
    <w:rsid w:val="00C31441"/>
    <w:rsid w:val="00C351FF"/>
    <w:rsid w:val="00C412FC"/>
    <w:rsid w:val="00C43EA8"/>
    <w:rsid w:val="00C552EC"/>
    <w:rsid w:val="00C62BE4"/>
    <w:rsid w:val="00C63785"/>
    <w:rsid w:val="00C71C1F"/>
    <w:rsid w:val="00C73105"/>
    <w:rsid w:val="00C81196"/>
    <w:rsid w:val="00C83A4D"/>
    <w:rsid w:val="00C83EA9"/>
    <w:rsid w:val="00C861CE"/>
    <w:rsid w:val="00C872D4"/>
    <w:rsid w:val="00C92626"/>
    <w:rsid w:val="00C941AE"/>
    <w:rsid w:val="00C969AF"/>
    <w:rsid w:val="00C9708E"/>
    <w:rsid w:val="00CA0E32"/>
    <w:rsid w:val="00CA3F8C"/>
    <w:rsid w:val="00CA64AB"/>
    <w:rsid w:val="00CB2753"/>
    <w:rsid w:val="00CC3379"/>
    <w:rsid w:val="00CC4095"/>
    <w:rsid w:val="00CD0064"/>
    <w:rsid w:val="00CD0269"/>
    <w:rsid w:val="00CD4FB1"/>
    <w:rsid w:val="00CE00C9"/>
    <w:rsid w:val="00CE0B74"/>
    <w:rsid w:val="00CE24B8"/>
    <w:rsid w:val="00CE4BFB"/>
    <w:rsid w:val="00CE5377"/>
    <w:rsid w:val="00CF790E"/>
    <w:rsid w:val="00D02184"/>
    <w:rsid w:val="00D05137"/>
    <w:rsid w:val="00D16272"/>
    <w:rsid w:val="00D16C3A"/>
    <w:rsid w:val="00D21D0C"/>
    <w:rsid w:val="00D231AC"/>
    <w:rsid w:val="00D240BA"/>
    <w:rsid w:val="00D24C99"/>
    <w:rsid w:val="00D25046"/>
    <w:rsid w:val="00D25EFA"/>
    <w:rsid w:val="00D264F9"/>
    <w:rsid w:val="00D34544"/>
    <w:rsid w:val="00D357C5"/>
    <w:rsid w:val="00D35903"/>
    <w:rsid w:val="00D407AA"/>
    <w:rsid w:val="00D40D09"/>
    <w:rsid w:val="00D51A08"/>
    <w:rsid w:val="00D51A5E"/>
    <w:rsid w:val="00D550EA"/>
    <w:rsid w:val="00D65955"/>
    <w:rsid w:val="00D66114"/>
    <w:rsid w:val="00D721A2"/>
    <w:rsid w:val="00D7339C"/>
    <w:rsid w:val="00D734C2"/>
    <w:rsid w:val="00D86F0D"/>
    <w:rsid w:val="00D95352"/>
    <w:rsid w:val="00D96B86"/>
    <w:rsid w:val="00D97408"/>
    <w:rsid w:val="00DA1363"/>
    <w:rsid w:val="00DA338E"/>
    <w:rsid w:val="00DA43CB"/>
    <w:rsid w:val="00DB0E85"/>
    <w:rsid w:val="00DB1869"/>
    <w:rsid w:val="00DB1FEF"/>
    <w:rsid w:val="00DB3A03"/>
    <w:rsid w:val="00DB645B"/>
    <w:rsid w:val="00DB7D60"/>
    <w:rsid w:val="00DC245D"/>
    <w:rsid w:val="00DD2B83"/>
    <w:rsid w:val="00DD3152"/>
    <w:rsid w:val="00DE01EC"/>
    <w:rsid w:val="00DE352D"/>
    <w:rsid w:val="00DE3D8B"/>
    <w:rsid w:val="00DE79D4"/>
    <w:rsid w:val="00DF2D90"/>
    <w:rsid w:val="00DF42A2"/>
    <w:rsid w:val="00DF6E40"/>
    <w:rsid w:val="00DF784B"/>
    <w:rsid w:val="00E006D9"/>
    <w:rsid w:val="00E01563"/>
    <w:rsid w:val="00E14B48"/>
    <w:rsid w:val="00E16B51"/>
    <w:rsid w:val="00E17295"/>
    <w:rsid w:val="00E23FFA"/>
    <w:rsid w:val="00E241B9"/>
    <w:rsid w:val="00E305D8"/>
    <w:rsid w:val="00E3116E"/>
    <w:rsid w:val="00E32BE0"/>
    <w:rsid w:val="00E34055"/>
    <w:rsid w:val="00E40213"/>
    <w:rsid w:val="00E53E6C"/>
    <w:rsid w:val="00E54CCC"/>
    <w:rsid w:val="00E628A3"/>
    <w:rsid w:val="00E63BAF"/>
    <w:rsid w:val="00E66189"/>
    <w:rsid w:val="00E66566"/>
    <w:rsid w:val="00E672B6"/>
    <w:rsid w:val="00E7101F"/>
    <w:rsid w:val="00E72681"/>
    <w:rsid w:val="00E9183B"/>
    <w:rsid w:val="00E91ECF"/>
    <w:rsid w:val="00E939D8"/>
    <w:rsid w:val="00E95F11"/>
    <w:rsid w:val="00EA0531"/>
    <w:rsid w:val="00EA3231"/>
    <w:rsid w:val="00EA7254"/>
    <w:rsid w:val="00EB4A5A"/>
    <w:rsid w:val="00EB52EB"/>
    <w:rsid w:val="00EC78D1"/>
    <w:rsid w:val="00EC7EE9"/>
    <w:rsid w:val="00ED09A7"/>
    <w:rsid w:val="00ED1068"/>
    <w:rsid w:val="00ED39B9"/>
    <w:rsid w:val="00EE0A0E"/>
    <w:rsid w:val="00EE57FC"/>
    <w:rsid w:val="00EF0F49"/>
    <w:rsid w:val="00EF18E1"/>
    <w:rsid w:val="00F02940"/>
    <w:rsid w:val="00F0600C"/>
    <w:rsid w:val="00F127D0"/>
    <w:rsid w:val="00F13904"/>
    <w:rsid w:val="00F157D8"/>
    <w:rsid w:val="00F27BBE"/>
    <w:rsid w:val="00F32A25"/>
    <w:rsid w:val="00F34338"/>
    <w:rsid w:val="00F34DEE"/>
    <w:rsid w:val="00F43626"/>
    <w:rsid w:val="00F43F21"/>
    <w:rsid w:val="00F444DC"/>
    <w:rsid w:val="00F45AF8"/>
    <w:rsid w:val="00F55F17"/>
    <w:rsid w:val="00F64065"/>
    <w:rsid w:val="00F6610C"/>
    <w:rsid w:val="00F674A4"/>
    <w:rsid w:val="00F72B97"/>
    <w:rsid w:val="00F81BA3"/>
    <w:rsid w:val="00F82035"/>
    <w:rsid w:val="00F82B79"/>
    <w:rsid w:val="00F84527"/>
    <w:rsid w:val="00F91048"/>
    <w:rsid w:val="00F913BE"/>
    <w:rsid w:val="00F936B5"/>
    <w:rsid w:val="00F94F78"/>
    <w:rsid w:val="00F96591"/>
    <w:rsid w:val="00FA42F2"/>
    <w:rsid w:val="00FB5030"/>
    <w:rsid w:val="00FB569B"/>
    <w:rsid w:val="00FB6416"/>
    <w:rsid w:val="00FC054A"/>
    <w:rsid w:val="00FC48C4"/>
    <w:rsid w:val="00FD14E8"/>
    <w:rsid w:val="00FD4671"/>
    <w:rsid w:val="00FE0447"/>
    <w:rsid w:val="00FE1DC5"/>
    <w:rsid w:val="00FE31E0"/>
    <w:rsid w:val="00FE551B"/>
    <w:rsid w:val="00FF002B"/>
    <w:rsid w:val="00FF1DBC"/>
    <w:rsid w:val="00FF490B"/>
    <w:rsid w:val="00FF5B57"/>
    <w:rsid w:val="00FF7C0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933EC4"/>
  <w15:docId w15:val="{40373DCB-C26B-4CD1-AA37-A664A3F1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030"/>
    <w:pPr>
      <w:tabs>
        <w:tab w:val="left" w:pos="1134"/>
        <w:tab w:val="left" w:pos="2268"/>
        <w:tab w:val="left" w:pos="3402"/>
        <w:tab w:val="left" w:pos="5103"/>
        <w:tab w:val="left" w:pos="6237"/>
        <w:tab w:val="left" w:pos="7655"/>
        <w:tab w:val="left" w:pos="9072"/>
      </w:tabs>
    </w:pPr>
    <w:rPr>
      <w:sz w:val="24"/>
      <w:lang w:val="nn-NO"/>
    </w:rPr>
  </w:style>
  <w:style w:type="paragraph" w:styleId="Overskrift10">
    <w:name w:val="heading 1"/>
    <w:basedOn w:val="Normal"/>
    <w:next w:val="Normal"/>
    <w:qFormat/>
    <w:rsid w:val="00FD14E8"/>
    <w:pPr>
      <w:keepNext/>
      <w:spacing w:before="240" w:after="60"/>
      <w:outlineLvl w:val="0"/>
    </w:pPr>
    <w:rPr>
      <w:rFonts w:ascii="Arial" w:hAnsi="Arial"/>
      <w:b/>
      <w:kern w:val="28"/>
      <w:sz w:val="28"/>
    </w:rPr>
  </w:style>
  <w:style w:type="paragraph" w:styleId="Overskrift2">
    <w:name w:val="heading 2"/>
    <w:basedOn w:val="Normal"/>
    <w:next w:val="Normal"/>
    <w:qFormat/>
    <w:rsid w:val="00FD14E8"/>
    <w:pPr>
      <w:keepNext/>
      <w:numPr>
        <w:ilvl w:val="1"/>
        <w:numId w:val="12"/>
      </w:numPr>
      <w:spacing w:before="240" w:after="60"/>
      <w:outlineLvl w:val="1"/>
    </w:pPr>
    <w:rPr>
      <w:b/>
    </w:rPr>
  </w:style>
  <w:style w:type="paragraph" w:styleId="Overskrift3">
    <w:name w:val="heading 3"/>
    <w:basedOn w:val="Normal"/>
    <w:next w:val="Normal"/>
    <w:qFormat/>
    <w:rsid w:val="00FD14E8"/>
    <w:pPr>
      <w:keepNext/>
      <w:numPr>
        <w:ilvl w:val="2"/>
        <w:numId w:val="12"/>
      </w:numPr>
      <w:spacing w:before="240" w:after="60"/>
      <w:outlineLvl w:val="2"/>
    </w:pPr>
    <w:rPr>
      <w:b/>
    </w:rPr>
  </w:style>
  <w:style w:type="paragraph" w:styleId="Overskrift4">
    <w:name w:val="heading 4"/>
    <w:basedOn w:val="Normal"/>
    <w:next w:val="Normal"/>
    <w:qFormat/>
    <w:rsid w:val="00FD14E8"/>
    <w:pPr>
      <w:keepNext/>
      <w:numPr>
        <w:ilvl w:val="3"/>
        <w:numId w:val="12"/>
      </w:numPr>
      <w:spacing w:before="240" w:after="60"/>
      <w:outlineLvl w:val="3"/>
    </w:pPr>
    <w:rPr>
      <w:b/>
    </w:rPr>
  </w:style>
  <w:style w:type="paragraph" w:styleId="Overskrift5">
    <w:name w:val="heading 5"/>
    <w:basedOn w:val="Normal"/>
    <w:next w:val="Normal"/>
    <w:qFormat/>
    <w:rsid w:val="00FD14E8"/>
    <w:pPr>
      <w:numPr>
        <w:ilvl w:val="4"/>
        <w:numId w:val="12"/>
      </w:numPr>
      <w:spacing w:before="240" w:after="60"/>
      <w:outlineLvl w:val="4"/>
    </w:pPr>
    <w:rPr>
      <w:rFonts w:ascii="Arial" w:hAnsi="Arial"/>
      <w:sz w:val="22"/>
    </w:rPr>
  </w:style>
  <w:style w:type="paragraph" w:styleId="Overskrift6">
    <w:name w:val="heading 6"/>
    <w:basedOn w:val="Normal"/>
    <w:next w:val="Normal"/>
    <w:qFormat/>
    <w:rsid w:val="00FD14E8"/>
    <w:pPr>
      <w:numPr>
        <w:ilvl w:val="5"/>
        <w:numId w:val="12"/>
      </w:numPr>
      <w:spacing w:before="240" w:after="60"/>
      <w:outlineLvl w:val="5"/>
    </w:pPr>
    <w:rPr>
      <w:i/>
      <w:sz w:val="22"/>
    </w:rPr>
  </w:style>
  <w:style w:type="paragraph" w:styleId="Overskrift7">
    <w:name w:val="heading 7"/>
    <w:basedOn w:val="Normal"/>
    <w:next w:val="Normal"/>
    <w:qFormat/>
    <w:rsid w:val="00FD14E8"/>
    <w:pPr>
      <w:numPr>
        <w:ilvl w:val="6"/>
        <w:numId w:val="12"/>
      </w:numPr>
      <w:spacing w:before="240" w:after="60"/>
      <w:outlineLvl w:val="6"/>
    </w:pPr>
    <w:rPr>
      <w:rFonts w:ascii="Arial" w:hAnsi="Arial"/>
      <w:sz w:val="20"/>
    </w:rPr>
  </w:style>
  <w:style w:type="paragraph" w:styleId="Overskrift8">
    <w:name w:val="heading 8"/>
    <w:basedOn w:val="Normal"/>
    <w:next w:val="Normal"/>
    <w:qFormat/>
    <w:rsid w:val="00FD14E8"/>
    <w:pPr>
      <w:numPr>
        <w:ilvl w:val="7"/>
        <w:numId w:val="12"/>
      </w:numPr>
      <w:spacing w:before="240" w:after="60"/>
      <w:outlineLvl w:val="7"/>
    </w:pPr>
    <w:rPr>
      <w:rFonts w:ascii="Arial" w:hAnsi="Arial"/>
      <w:i/>
      <w:sz w:val="20"/>
    </w:rPr>
  </w:style>
  <w:style w:type="paragraph" w:styleId="Overskrift9">
    <w:name w:val="heading 9"/>
    <w:basedOn w:val="Normal"/>
    <w:next w:val="Normal"/>
    <w:qFormat/>
    <w:rsid w:val="00FD14E8"/>
    <w:pPr>
      <w:numPr>
        <w:ilvl w:val="8"/>
        <w:numId w:val="12"/>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ullet">
    <w:name w:val="_Bullet"/>
    <w:basedOn w:val="Normal"/>
    <w:rsid w:val="00FD14E8"/>
    <w:pPr>
      <w:numPr>
        <w:numId w:val="28"/>
      </w:numPr>
    </w:pPr>
    <w:rPr>
      <w:sz w:val="22"/>
    </w:rPr>
  </w:style>
  <w:style w:type="paragraph" w:customStyle="1" w:styleId="Bullet2">
    <w:name w:val="_Bullet2"/>
    <w:basedOn w:val="Bullet"/>
    <w:rsid w:val="00FD14E8"/>
    <w:pPr>
      <w:numPr>
        <w:numId w:val="29"/>
      </w:numPr>
    </w:pPr>
  </w:style>
  <w:style w:type="paragraph" w:customStyle="1" w:styleId="Bullet3">
    <w:name w:val="_Bullet3"/>
    <w:basedOn w:val="Normal"/>
    <w:rsid w:val="00FD14E8"/>
    <w:pPr>
      <w:numPr>
        <w:numId w:val="30"/>
      </w:numPr>
    </w:pPr>
    <w:rPr>
      <w:sz w:val="22"/>
    </w:rPr>
  </w:style>
  <w:style w:type="paragraph" w:customStyle="1" w:styleId="Innholdminnrykk">
    <w:name w:val="_Innhold m/innrykk"/>
    <w:basedOn w:val="Normal"/>
    <w:rsid w:val="00FD14E8"/>
    <w:pPr>
      <w:ind w:left="1134"/>
    </w:pPr>
  </w:style>
  <w:style w:type="paragraph" w:customStyle="1" w:styleId="Overskrift">
    <w:name w:val="_Overskrift"/>
    <w:basedOn w:val="Normal"/>
    <w:next w:val="Innholdminnrykk"/>
    <w:autoRedefine/>
    <w:rsid w:val="00FD14E8"/>
    <w:pPr>
      <w:spacing w:before="140" w:after="60"/>
      <w:ind w:left="1134"/>
      <w:outlineLvl w:val="0"/>
    </w:pPr>
    <w:rPr>
      <w:b/>
      <w:sz w:val="28"/>
    </w:rPr>
  </w:style>
  <w:style w:type="paragraph" w:customStyle="1" w:styleId="Overskrift1">
    <w:name w:val="_Overskrift1"/>
    <w:basedOn w:val="Normal"/>
    <w:next w:val="Innholdminnrykk"/>
    <w:rsid w:val="00FD14E8"/>
    <w:pPr>
      <w:numPr>
        <w:numId w:val="31"/>
      </w:numPr>
      <w:spacing w:before="140" w:after="60"/>
      <w:outlineLvl w:val="0"/>
    </w:pPr>
    <w:rPr>
      <w:b/>
      <w:sz w:val="28"/>
    </w:rPr>
  </w:style>
  <w:style w:type="paragraph" w:customStyle="1" w:styleId="Overskrift20">
    <w:name w:val="_Overskrift2"/>
    <w:basedOn w:val="Normal"/>
    <w:next w:val="Innholdminnrykk"/>
    <w:rsid w:val="00FD14E8"/>
    <w:pPr>
      <w:numPr>
        <w:ilvl w:val="1"/>
        <w:numId w:val="32"/>
      </w:numPr>
      <w:spacing w:before="140" w:after="60"/>
      <w:outlineLvl w:val="1"/>
    </w:pPr>
    <w:rPr>
      <w:b/>
      <w:sz w:val="22"/>
    </w:rPr>
  </w:style>
  <w:style w:type="paragraph" w:customStyle="1" w:styleId="Overskrift30">
    <w:name w:val="_Overskrift3"/>
    <w:basedOn w:val="Overskrift20"/>
    <w:next w:val="Innholdminnrykk"/>
    <w:rsid w:val="00FD14E8"/>
    <w:pPr>
      <w:numPr>
        <w:ilvl w:val="2"/>
        <w:numId w:val="33"/>
      </w:numPr>
      <w:outlineLvl w:val="2"/>
    </w:pPr>
  </w:style>
  <w:style w:type="paragraph" w:customStyle="1" w:styleId="Overskrift40">
    <w:name w:val="_Overskrift4"/>
    <w:basedOn w:val="Overskrift20"/>
    <w:next w:val="Innholdminnrykk"/>
    <w:rsid w:val="00FD14E8"/>
    <w:pPr>
      <w:numPr>
        <w:ilvl w:val="3"/>
        <w:numId w:val="34"/>
      </w:numPr>
      <w:outlineLvl w:val="3"/>
    </w:pPr>
    <w:rPr>
      <w:b w:val="0"/>
    </w:rPr>
  </w:style>
  <w:style w:type="paragraph" w:customStyle="1" w:styleId="Overskrift50">
    <w:name w:val="_Overskrift5"/>
    <w:basedOn w:val="Overskrift40"/>
    <w:rsid w:val="00FD14E8"/>
    <w:pPr>
      <w:numPr>
        <w:ilvl w:val="4"/>
        <w:numId w:val="35"/>
      </w:numPr>
      <w:tabs>
        <w:tab w:val="clear" w:pos="3240"/>
        <w:tab w:val="num" w:pos="1134"/>
      </w:tabs>
      <w:ind w:left="1134" w:hanging="1134"/>
      <w:outlineLvl w:val="4"/>
    </w:pPr>
  </w:style>
  <w:style w:type="paragraph" w:customStyle="1" w:styleId="Topptekst">
    <w:name w:val="_Topptekst"/>
    <w:basedOn w:val="Normal"/>
    <w:rsid w:val="00FD14E8"/>
    <w:rPr>
      <w:rFonts w:ascii="Arial" w:hAnsi="Arial"/>
      <w:sz w:val="20"/>
    </w:rPr>
  </w:style>
  <w:style w:type="paragraph" w:customStyle="1" w:styleId="Tabellheading">
    <w:name w:val="_Tabellheading"/>
    <w:basedOn w:val="Topptekst"/>
    <w:rsid w:val="00FD14E8"/>
    <w:rPr>
      <w:b/>
      <w:sz w:val="18"/>
    </w:rPr>
  </w:style>
  <w:style w:type="paragraph" w:customStyle="1" w:styleId="Tabellinnhold">
    <w:name w:val="_Tabellinnhold"/>
    <w:basedOn w:val="Topptekst"/>
    <w:rsid w:val="00FD14E8"/>
    <w:rPr>
      <w:bCs/>
      <w:sz w:val="18"/>
    </w:rPr>
  </w:style>
  <w:style w:type="paragraph" w:styleId="Topptekst0">
    <w:name w:val="header"/>
    <w:basedOn w:val="Normal"/>
    <w:rsid w:val="00FD14E8"/>
    <w:pPr>
      <w:tabs>
        <w:tab w:val="clear" w:pos="1134"/>
        <w:tab w:val="clear" w:pos="2268"/>
        <w:tab w:val="clear" w:pos="3402"/>
        <w:tab w:val="clear" w:pos="5103"/>
        <w:tab w:val="clear" w:pos="6237"/>
        <w:tab w:val="clear" w:pos="7655"/>
        <w:tab w:val="center" w:pos="4536"/>
        <w:tab w:val="right" w:pos="9072"/>
      </w:tabs>
    </w:pPr>
  </w:style>
  <w:style w:type="paragraph" w:styleId="Bunntekst">
    <w:name w:val="footer"/>
    <w:basedOn w:val="Normal"/>
    <w:rsid w:val="00FD14E8"/>
    <w:pPr>
      <w:tabs>
        <w:tab w:val="clear" w:pos="1134"/>
        <w:tab w:val="clear" w:pos="2268"/>
        <w:tab w:val="clear" w:pos="3402"/>
        <w:tab w:val="clear" w:pos="5103"/>
        <w:tab w:val="clear" w:pos="6237"/>
        <w:tab w:val="clear" w:pos="7655"/>
        <w:tab w:val="center" w:pos="4536"/>
        <w:tab w:val="right" w:pos="9072"/>
      </w:tabs>
    </w:pPr>
  </w:style>
  <w:style w:type="paragraph" w:customStyle="1" w:styleId="Overskriftv">
    <w:name w:val="_Overskriftv"/>
    <w:basedOn w:val="Overskrift"/>
    <w:next w:val="Normal"/>
    <w:rsid w:val="00FD14E8"/>
    <w:pPr>
      <w:ind w:left="0"/>
    </w:pPr>
  </w:style>
  <w:style w:type="character" w:styleId="Plassholdertekst">
    <w:name w:val="Placeholder Text"/>
    <w:basedOn w:val="Standardskriftforavsnitt"/>
    <w:uiPriority w:val="99"/>
    <w:semiHidden/>
    <w:rsid w:val="009F6904"/>
    <w:rPr>
      <w:color w:val="808080"/>
    </w:rPr>
  </w:style>
  <w:style w:type="paragraph" w:styleId="Bobletekst">
    <w:name w:val="Balloon Text"/>
    <w:basedOn w:val="Normal"/>
    <w:link w:val="BobletekstTegn"/>
    <w:rsid w:val="009F6904"/>
    <w:rPr>
      <w:rFonts w:ascii="Tahoma" w:hAnsi="Tahoma" w:cs="Tahoma"/>
      <w:sz w:val="16"/>
      <w:szCs w:val="16"/>
    </w:rPr>
  </w:style>
  <w:style w:type="character" w:customStyle="1" w:styleId="BobletekstTegn">
    <w:name w:val="Bobletekst Tegn"/>
    <w:basedOn w:val="Standardskriftforavsnitt"/>
    <w:link w:val="Bobletekst"/>
    <w:rsid w:val="009F6904"/>
    <w:rPr>
      <w:rFonts w:ascii="Tahoma" w:hAnsi="Tahoma" w:cs="Tahoma"/>
      <w:sz w:val="16"/>
      <w:szCs w:val="16"/>
      <w:lang w:val="nn-NO"/>
    </w:rPr>
  </w:style>
  <w:style w:type="character" w:customStyle="1" w:styleId="TemplateStyle">
    <w:name w:val="TemplateStyle"/>
    <w:basedOn w:val="Standardskriftforavsnitt"/>
    <w:uiPriority w:val="1"/>
    <w:rsid w:val="00B46438"/>
    <w:rPr>
      <w:rFonts w:asciiTheme="minorHAnsi" w:hAnsiTheme="minorHAnsi"/>
      <w:color w:val="000000" w:themeColor="text1"/>
      <w:sz w:val="22"/>
    </w:rPr>
  </w:style>
  <w:style w:type="table" w:styleId="Tabellrutenett">
    <w:name w:val="Table Grid"/>
    <w:basedOn w:val="Vanligtabell"/>
    <w:rsid w:val="005001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st09fs\360\docprod\templates\LST_Brev%20nynorsk_Ekspeder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A806B15-787C-44A1-A13B-BA6D8B38A17D}"/>
      </w:docPartPr>
      <w:docPartBody>
        <w:p w:rsidR="00B34953" w:rsidRDefault="00193D36" w:rsidP="00E65A78">
          <w:pPr>
            <w:pStyle w:val="DefaultPlaceholder226757036"/>
          </w:pPr>
          <w:r w:rsidRPr="00A66F75">
            <w:rPr>
              <w:rStyle w:val="Plassholdertekst"/>
              <w:lang w:val="nb-NO"/>
            </w:rPr>
            <w:t>Click here to enter text.</w:t>
          </w:r>
        </w:p>
      </w:docPartBody>
    </w:docPart>
    <w:docPart>
      <w:docPartPr>
        <w:name w:val="2A769E6F8A0749788733F40332766190"/>
        <w:category>
          <w:name w:val="General"/>
          <w:gallery w:val="placeholder"/>
        </w:category>
        <w:types>
          <w:type w:val="bbPlcHdr"/>
        </w:types>
        <w:behaviors>
          <w:behavior w:val="content"/>
        </w:behaviors>
        <w:guid w:val="{466F05A2-D9CD-4E1C-9254-7E982FE03684}"/>
      </w:docPartPr>
      <w:docPartBody>
        <w:p w:rsidR="00C04DEB" w:rsidRDefault="00D13F8E" w:rsidP="00D13F8E">
          <w:pPr>
            <w:pStyle w:val="2A769E6F8A0749788733F40332766190"/>
          </w:pPr>
          <w:r w:rsidRPr="00B2191A">
            <w:rPr>
              <w:rStyle w:val="Plassholdertekst"/>
            </w:rPr>
            <w:t>Click here to enter text.</w:t>
          </w:r>
        </w:p>
      </w:docPartBody>
    </w:docPart>
    <w:docPart>
      <w:docPartPr>
        <w:name w:val="8B64C01E8CBC41109AACFC1D49E9AFE0"/>
        <w:category>
          <w:name w:val="Generelt"/>
          <w:gallery w:val="placeholder"/>
        </w:category>
        <w:types>
          <w:type w:val="bbPlcHdr"/>
        </w:types>
        <w:behaviors>
          <w:behavior w:val="content"/>
        </w:behaviors>
        <w:guid w:val="{AE73975B-E308-44EF-AA4C-DA6FA1C12086}"/>
      </w:docPartPr>
      <w:docPartBody>
        <w:p w:rsidR="00CC1B2A" w:rsidRDefault="00600BBB" w:rsidP="00600BBB">
          <w:pPr>
            <w:pStyle w:val="8B64C01E8CBC41109AACFC1D49E9AFE0"/>
          </w:pPr>
          <w:r w:rsidRPr="00D50E7C">
            <w:rPr>
              <w:rStyle w:val="Plassholdertekst"/>
            </w:rPr>
            <w:t>Click here to enter text.</w:t>
          </w:r>
        </w:p>
      </w:docPartBody>
    </w:docPart>
    <w:docPart>
      <w:docPartPr>
        <w:name w:val="AD19F7E9932A4E5D917B48D02143D19A"/>
        <w:category>
          <w:name w:val="General"/>
          <w:gallery w:val="placeholder"/>
        </w:category>
        <w:types>
          <w:type w:val="bbPlcHdr"/>
        </w:types>
        <w:behaviors>
          <w:behavior w:val="content"/>
        </w:behaviors>
        <w:guid w:val="{585CCAFB-9A83-46FC-B38C-40A725FCF115}"/>
      </w:docPartPr>
      <w:docPartBody>
        <w:p w:rsidR="00AA4779" w:rsidRDefault="00193D36" w:rsidP="00E65A78">
          <w:pPr>
            <w:pStyle w:val="AD19F7E9932A4E5D917B48D02143D19A7"/>
          </w:pPr>
          <w:r w:rsidRPr="00A66F75">
            <w:rPr>
              <w:rStyle w:val="Plassholdertekst"/>
              <w:lang w:val="nb-NO"/>
            </w:rPr>
            <w:t>Click here to enter text.</w:t>
          </w:r>
        </w:p>
      </w:docPartBody>
    </w:docPart>
    <w:docPart>
      <w:docPartPr>
        <w:name w:val="B3905760BED5403BA91A18AFB8FDA9EF"/>
        <w:category>
          <w:name w:val="General"/>
          <w:gallery w:val="placeholder"/>
        </w:category>
        <w:types>
          <w:type w:val="bbPlcHdr"/>
        </w:types>
        <w:behaviors>
          <w:behavior w:val="content"/>
        </w:behaviors>
        <w:guid w:val="{3ABAF773-E064-4E87-9844-DD579FBF149D}"/>
      </w:docPartPr>
      <w:docPartBody>
        <w:p w:rsidR="008C1544" w:rsidRDefault="00193D36" w:rsidP="00E65A78">
          <w:pPr>
            <w:pStyle w:val="B3905760BED5403BA91A18AFB8FDA9EF7"/>
          </w:pPr>
          <w:r w:rsidRPr="00A66F75">
            <w:rPr>
              <w:rStyle w:val="Plassholdertekst"/>
              <w:lang w:val="nb-NO"/>
            </w:rPr>
            <w:t>Click here to enter text.</w:t>
          </w:r>
        </w:p>
      </w:docPartBody>
    </w:docPart>
    <w:docPart>
      <w:docPartPr>
        <w:name w:val="68B1278407E04D41A7FF6739937C2FC5"/>
        <w:category>
          <w:name w:val="General"/>
          <w:gallery w:val="placeholder"/>
        </w:category>
        <w:types>
          <w:type w:val="bbPlcHdr"/>
        </w:types>
        <w:behaviors>
          <w:behavior w:val="content"/>
        </w:behaviors>
        <w:guid w:val="{97758AB6-7D03-45D0-828E-8B308634662C}"/>
      </w:docPartPr>
      <w:docPartBody>
        <w:p w:rsidR="00781F6E" w:rsidRDefault="00193D36" w:rsidP="00E65A78">
          <w:pPr>
            <w:pStyle w:val="68B1278407E04D41A7FF6739937C2FC57"/>
          </w:pPr>
          <w:r w:rsidRPr="00A66F75">
            <w:rPr>
              <w:rStyle w:val="Plassholdertekst"/>
              <w:lang w:val="nb-NO"/>
            </w:rPr>
            <w:t>Click here to enter text.</w:t>
          </w:r>
        </w:p>
      </w:docPartBody>
    </w:docPart>
    <w:docPart>
      <w:docPartPr>
        <w:name w:val="8B1C0B488BFA4A0F8B2059271DB30CAB"/>
        <w:category>
          <w:name w:val="General"/>
          <w:gallery w:val="placeholder"/>
        </w:category>
        <w:types>
          <w:type w:val="bbPlcHdr"/>
        </w:types>
        <w:behaviors>
          <w:behavior w:val="content"/>
        </w:behaviors>
        <w:guid w:val="{E0C87A51-23DA-42C8-9FCC-3F752F27D41D}"/>
      </w:docPartPr>
      <w:docPartBody>
        <w:p w:rsidR="00AC3F54" w:rsidRDefault="00193D36" w:rsidP="00E65A78">
          <w:pPr>
            <w:pStyle w:val="8B1C0B488BFA4A0F8B2059271DB30CAB7"/>
          </w:pPr>
          <w:r w:rsidRPr="00D50E7C">
            <w:rPr>
              <w:rStyle w:val="Plassholdertekst"/>
            </w:rPr>
            <w:t>Click here to enter text.</w:t>
          </w:r>
        </w:p>
      </w:docPartBody>
    </w:docPart>
    <w:docPart>
      <w:docPartPr>
        <w:name w:val="1FEF0A498EF84FA086C0B2BE08FA75AA"/>
        <w:category>
          <w:name w:val="Generelt"/>
          <w:gallery w:val="placeholder"/>
        </w:category>
        <w:types>
          <w:type w:val="bbPlcHdr"/>
        </w:types>
        <w:behaviors>
          <w:behavior w:val="content"/>
        </w:behaviors>
        <w:guid w:val="{5DBF758D-25DD-45C8-8378-2F864047471D}"/>
      </w:docPartPr>
      <w:docPartBody>
        <w:p w:rsidR="00F31368" w:rsidRDefault="00193D36">
          <w:pPr>
            <w:pStyle w:val="1FEF0A498EF84FA086C0B2BE08FA75AA5"/>
          </w:pPr>
          <w:r w:rsidRPr="00D50E7C">
            <w:rPr>
              <w:rStyle w:val="Plassholdertekst"/>
            </w:rPr>
            <w:t>Click here to enter text.</w:t>
          </w:r>
        </w:p>
      </w:docPartBody>
    </w:docPart>
    <w:docPart>
      <w:docPartPr>
        <w:name w:val="87DE0DE882AE494AA4AE809804141537"/>
        <w:category>
          <w:name w:val="Generelt"/>
          <w:gallery w:val="placeholder"/>
        </w:category>
        <w:types>
          <w:type w:val="bbPlcHdr"/>
        </w:types>
        <w:behaviors>
          <w:behavior w:val="content"/>
        </w:behaviors>
        <w:guid w:val="{2F63973C-17C4-4406-A0D2-9DB36A2D08F8}"/>
      </w:docPartPr>
      <w:docPartBody>
        <w:p w:rsidR="00F31368" w:rsidRDefault="00193D36">
          <w:pPr>
            <w:pStyle w:val="87DE0DE882AE494AA4AE8098041415375"/>
          </w:pPr>
          <w:r w:rsidRPr="00D50E7C">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327628F3-E5FD-4867-8AB4-41B396E838B1}"/>
      </w:docPartPr>
      <w:docPartBody>
        <w:p w:rsidR="002A3E08" w:rsidRDefault="009A38EF">
          <w:r w:rsidRPr="00840734">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AC7C8B"/>
    <w:rsid w:val="0000197A"/>
    <w:rsid w:val="00053B8D"/>
    <w:rsid w:val="0007522A"/>
    <w:rsid w:val="0008526C"/>
    <w:rsid w:val="000B01F1"/>
    <w:rsid w:val="00114FD7"/>
    <w:rsid w:val="0013404A"/>
    <w:rsid w:val="001729AD"/>
    <w:rsid w:val="00193D36"/>
    <w:rsid w:val="001A158D"/>
    <w:rsid w:val="001E4713"/>
    <w:rsid w:val="001F3781"/>
    <w:rsid w:val="00202711"/>
    <w:rsid w:val="00213A64"/>
    <w:rsid w:val="00227C95"/>
    <w:rsid w:val="00286DF5"/>
    <w:rsid w:val="002A10B7"/>
    <w:rsid w:val="002A3E08"/>
    <w:rsid w:val="002C3B0B"/>
    <w:rsid w:val="002D7CD1"/>
    <w:rsid w:val="00305ABE"/>
    <w:rsid w:val="003576EC"/>
    <w:rsid w:val="00386E99"/>
    <w:rsid w:val="00392A26"/>
    <w:rsid w:val="003E124E"/>
    <w:rsid w:val="004201FF"/>
    <w:rsid w:val="00461ECC"/>
    <w:rsid w:val="0047201B"/>
    <w:rsid w:val="00491CA9"/>
    <w:rsid w:val="004E7BAE"/>
    <w:rsid w:val="00553EA7"/>
    <w:rsid w:val="00562F31"/>
    <w:rsid w:val="0059016C"/>
    <w:rsid w:val="00600BBB"/>
    <w:rsid w:val="00680611"/>
    <w:rsid w:val="00680F07"/>
    <w:rsid w:val="006A4438"/>
    <w:rsid w:val="00702816"/>
    <w:rsid w:val="00781F6E"/>
    <w:rsid w:val="00801CA3"/>
    <w:rsid w:val="00803F51"/>
    <w:rsid w:val="00821061"/>
    <w:rsid w:val="00890A8D"/>
    <w:rsid w:val="008C1544"/>
    <w:rsid w:val="00907D47"/>
    <w:rsid w:val="0092571B"/>
    <w:rsid w:val="009A38EF"/>
    <w:rsid w:val="009D23EA"/>
    <w:rsid w:val="00A43E2A"/>
    <w:rsid w:val="00A708B0"/>
    <w:rsid w:val="00AA4779"/>
    <w:rsid w:val="00AA755F"/>
    <w:rsid w:val="00AB3A2F"/>
    <w:rsid w:val="00AC3F54"/>
    <w:rsid w:val="00AC7C8B"/>
    <w:rsid w:val="00B0300A"/>
    <w:rsid w:val="00B34953"/>
    <w:rsid w:val="00B45A5E"/>
    <w:rsid w:val="00B941A8"/>
    <w:rsid w:val="00BA2020"/>
    <w:rsid w:val="00C04DEB"/>
    <w:rsid w:val="00C1665A"/>
    <w:rsid w:val="00C62BCB"/>
    <w:rsid w:val="00C64830"/>
    <w:rsid w:val="00CA074D"/>
    <w:rsid w:val="00CC1B2A"/>
    <w:rsid w:val="00CC6AF1"/>
    <w:rsid w:val="00CD51F3"/>
    <w:rsid w:val="00D041D2"/>
    <w:rsid w:val="00D13F8E"/>
    <w:rsid w:val="00D45F29"/>
    <w:rsid w:val="00D52760"/>
    <w:rsid w:val="00D62C55"/>
    <w:rsid w:val="00D65AEC"/>
    <w:rsid w:val="00D9407A"/>
    <w:rsid w:val="00DA40B7"/>
    <w:rsid w:val="00DB0AC3"/>
    <w:rsid w:val="00E559E1"/>
    <w:rsid w:val="00E65A78"/>
    <w:rsid w:val="00ED612D"/>
    <w:rsid w:val="00F17283"/>
    <w:rsid w:val="00F31368"/>
    <w:rsid w:val="00F3484B"/>
    <w:rsid w:val="00FF1FAC"/>
    <w:rsid w:val="00FF675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53"/>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A38EF"/>
    <w:rPr>
      <w:color w:val="808080"/>
    </w:rPr>
  </w:style>
  <w:style w:type="paragraph" w:customStyle="1" w:styleId="2A769E6F8A0749788733F40332766190">
    <w:name w:val="2A769E6F8A0749788733F40332766190"/>
    <w:rsid w:val="00D13F8E"/>
  </w:style>
  <w:style w:type="paragraph" w:customStyle="1" w:styleId="8B64C01E8CBC41109AACFC1D49E9AFE0">
    <w:name w:val="8B64C01E8CBC41109AACFC1D49E9AFE0"/>
    <w:rsid w:val="00600BBB"/>
  </w:style>
  <w:style w:type="paragraph" w:customStyle="1" w:styleId="8B1C0B488BFA4A0F8B2059271DB30CAB7">
    <w:name w:val="8B1C0B488BFA4A0F8B2059271DB30CAB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DefaultPlaceholder226757036">
    <w:name w:val="DefaultPlaceholder_226757036"/>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AD19F7E9932A4E5D917B48D02143D19A7">
    <w:name w:val="AD19F7E9932A4E5D917B48D02143D19A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B3905760BED5403BA91A18AFB8FDA9EF7">
    <w:name w:val="B3905760BED5403BA91A18AFB8FDA9EF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68B1278407E04D41A7FF6739937C2FC57">
    <w:name w:val="68B1278407E04D41A7FF6739937C2FC5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1FEF0A498EF84FA086C0B2BE08FA75AA5">
    <w:name w:val="1FEF0A498EF84FA086C0B2BE08FA75AA5"/>
    <w:pPr>
      <w:tabs>
        <w:tab w:val="left" w:pos="1134"/>
        <w:tab w:val="left" w:pos="2268"/>
        <w:tab w:val="left" w:pos="3402"/>
        <w:tab w:val="left" w:pos="5103"/>
        <w:tab w:val="left" w:pos="6237"/>
        <w:tab w:val="left" w:pos="7655"/>
        <w:tab w:val="left" w:pos="9072"/>
      </w:tabs>
      <w:spacing w:after="0" w:line="240" w:lineRule="auto"/>
    </w:pPr>
    <w:rPr>
      <w:rFonts w:ascii="Times New Roman" w:eastAsia="Times New Roman" w:hAnsi="Times New Roman" w:cs="Times New Roman"/>
      <w:sz w:val="24"/>
      <w:szCs w:val="20"/>
      <w:lang w:val="nn-NO"/>
    </w:rPr>
  </w:style>
  <w:style w:type="paragraph" w:customStyle="1" w:styleId="87DE0DE882AE494AA4AE8098041415375">
    <w:name w:val="87DE0DE882AE494AA4AE8098041415375"/>
    <w:pPr>
      <w:tabs>
        <w:tab w:val="left" w:pos="1134"/>
        <w:tab w:val="left" w:pos="2268"/>
        <w:tab w:val="left" w:pos="3402"/>
        <w:tab w:val="left" w:pos="5103"/>
        <w:tab w:val="left" w:pos="6237"/>
        <w:tab w:val="left" w:pos="7655"/>
        <w:tab w:val="left" w:pos="9072"/>
      </w:tabs>
      <w:spacing w:after="0" w:line="240" w:lineRule="auto"/>
    </w:pPr>
    <w:rPr>
      <w:rFonts w:ascii="Times New Roman" w:eastAsia="Times New Roman" w:hAnsi="Times New Roman" w:cs="Times New Roman"/>
      <w:sz w:val="24"/>
      <w:szCs w:val="20"/>
      <w:lang w:val="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10516" gbs:entity="Document" gbs:templateDesignerVersion="3.1 F">
  <gbs:Attachments gbs:loadFromGrowBusiness="OnProduce" gbs:saveInGrowBusiness="False" gbs:connected="true" gbs:recno="" gbs:entity="" gbs:datatype="long" gbs:key="10000" gbs:removeContentControl="1">
  </gbs:Attachments>
  <gbs:OurRef.Name gbs:loadFromGrowBusiness="OnProduce" gbs:saveInGrowBusiness="False" gbs:connected="true" gbs:recno="" gbs:entity="" gbs:datatype="string" gbs:key="10001">Tore Bell</gbs:OurRef.Name>
  <gbs:DocumentNumber gbs:loadFromGrowBusiness="OnProduce" gbs:saveInGrowBusiness="False" gbs:connected="true" gbs:recno="" gbs:entity="" gbs:datatype="string" gbs:key="10002">20/02610-72</gbs:DocumentNumber>
  <gbs:ReferenceNo gbs:loadFromGrowBusiness="OnProduce" gbs:saveInGrowBusiness="False" gbs:connected="true" gbs:recno="" gbs:entity="" gbs:datatype="string" gbs:key="10003">
  </gbs:ReferenceNo>
  <gbs:ToActivityContact.Phone gbs:loadFromGrowBusiness="OnProduce" gbs:saveInGrowBusiness="False" gbs:connected="true" gbs:recno="" gbs:entity="" gbs:datatype="string" gbs:key="10004">+47 57 82 80 24</gbs:ToActivityContact.Phone>
  <gbs:Lists>
    <gbs:SingleLines>
      <gbs:ToActivityContact gbs:name="KopimottakereSL" gbs:row-separator="/ " gbs:field-separator=": " gbs:loadFromGrowBusiness="OnProduce" gbs:saveInGrowBusiness="False" gbs:label="Kopi til: " gbs:removeContentControl="2">
        <gbs:DisplayField gbs:key="10005">
        </gbs:DisplayField>
        <gbs:ToActivityContactJOINEX.Name2 gbs:joinex="[JOINEX=[ToRole] {!OJEX!}=8]" gbs:removeContentControl="0"/>
        <gbs:ToActivityContactJOINEX.Name gbs:joinex="[JOINEX=[ToRole] {!OJEX!}=8]" gbs:removeContentControl="0"/>
      </gbs:ToActivityContact>
      <gbs:ToActivityContact gbs:name="Mottakerliste" gbs:removeList="False" gbs:row-separator="&#10;" gbs:field-separator=" v/ " gbs:loadFromGrowBusiness="OnEdit" gbs:saveInGrowBusiness="False" gbs:removeContentControl="0">
        <gbs:DisplayField gbs:key="10006">Bingoentreprenørar</gbs:DisplayField>
        <gbs:Criteria gbs:operator="and">
          <gbs:Criterion gbs:field="::ToRole" gbs:operator="=">6</gbs:Criterion>
        </gbs:Criteria>
        <gbs:ToActivityContact.Name2/>
        <gbs:ToActivityContact.Name/>
      </gbs:ToActivityContact>
    </gbs:SingleLines>
    <gbs:MultipleLines>
      <gbs:ToActivityContact gbs:name="KopimottakerListe" gbs:loadFromGrowBusiness="OnEdit" gbs:saveInGrowBusiness="False" gbs:entity="ActivityContact">
        <gbs:MultipleLineID gbs:metaName="ToActivityContactJOINEX.Recno" gbs:joinex="[JOINEX=[ToRole] {!OJEX!}=8]">
          <gbs:value gbs:id="1">
          </gbs:value>
        </gbs:MultipleLineID>
        <gbs:Sorting>
          <gbs:Sort gbs:direction="asc">ToActivityContact.Name</gbs:Sort>
        </gbs:Sorting>
        <gbs:ToActivityContactJOINEX.Name2 gbs:joinex="[JOINEX=[ToRole] {!OJEX!}=8]">
          <gbs:value xmlns:gbs="http://www.software-innovation.no/growBusinessDocument" gbs:key="10007" gbs:id="1" gbs:loadFromGrowBusiness="OnProduce" gbs:saveInGrowBusiness="False" gbs:recno="" gbs:entity="" gbs:datatype="string" gbs:removeContentControl="2">
          </gbs:value>
        </gbs:ToActivityContactJOINEX.Name2>
        <gbs:ToActivityContactJOINEX.Name gbs:joinex="[JOINEX=[ToRole] {!OJEX!}=8]">
          <gbs:value xmlns:gbs="http://www.software-innovation.no/growBusinessDocument" gbs:key="10008" gbs:id="1" gbs:loadFromGrowBusiness="OnProduce" gbs:saveInGrowBusiness="False" gbs:recno="" gbs:entity="" gbs:datatype="string" gbs:removeContentControl="2">
          </gbs:value>
        </gbs:ToActivityContactJOINEX.Name>
        <gbs:ToActivityContactJOINEX.Address gbs:joinex="[JOINEX=[ToRole] {!OJEX!}=8]">
          <gbs:value xmlns:gbs="http://www.software-innovation.no/growBusinessDocument" gbs:key="10009" gbs:id="1" gbs:loadFromGrowBusiness="OnProduce" gbs:saveInGrowBusiness="False" gbs:recno="" gbs:entity="" gbs:datatype="string" gbs:removeContentControl="2">
          </gbs:value>
        </gbs:ToActivityContactJOINEX.Address>
        <gbs:ToActivityContactJOINEX.Address gbs:joinex="[JOINEX=[ToRole] {!OJEX!}=8]">
          <gbs:value xmlns:gbs="http://www.software-innovation.no/growBusinessDocument" gbs:key="10010" gbs:id="1" gbs:loadFromGrowBusiness="OnProduce" gbs:saveInGrowBusiness="False" gbs:recno="" gbs:entity="" gbs:datatype="string" gbs:removeContentControl="0">
          </gbs:value>
        </gbs:ToActivityContactJOINEX.Address>
        <gbs:ToActivityContactJOINEX.Zip gbs:joinex="[JOINEX=[ToRole] {!OJEX!}=8]">
          <gbs:value xmlns:gbs="http://www.software-innovation.no/growBusinessDocument" gbs:key="10011" gbs:id="1" gbs:loadFromGrowBusiness="OnProduce" gbs:saveInGrowBusiness="False" gbs:recno="" gbs:entity="" gbs:datatype="string" gbs:removeContentControl="2">
          </gbs:value>
        </gbs:ToActivityContactJOINEX.Zip>
        <gbs:ToActivityContactJOINEX.Name2 gbs:joinex="[JOINEX=[ToRole] {!OJEX!}=8]">
          <gbs:value xmlns:gbs="http://www.software-innovation.no/growBusinessDocument" gbs:key="10012" gbs:id="1" gbs:loadFromGrowBusiness="OnProduce" gbs:saveInGrowBusiness="False" gbs:recno="" gbs:entity="" gbs:datatype="string" gbs:removeContentControl="0">
          </gbs:value>
        </gbs:ToActivityContactJOINEX.Name2>
        <gbs:ToActivityContactJOINEX.Name gbs:joinex="[JOINEX=[ToRole] {!OJEX!}=8]">
          <gbs:value xmlns:gbs="http://www.software-innovation.no/growBusinessDocument" gbs:key="10013" gbs:id="1" gbs:loadFromGrowBusiness="OnProduce" gbs:saveInGrowBusiness="False" gbs:recno="" gbs:entity="" gbs:datatype="string" gbs:removeContentControl="0">
          </gbs:value>
        </gbs:ToActivityContactJOINEX.Name>
      </gbs:ToActivityContact>
    </gbs:MultipleLines>
  </gbs:Lists>
  <gbs:DocumentDate gbs:loadFromGrowBusiness="OnProduce" gbs:saveInGrowBusiness="False" gbs:connected="true" gbs:recno="" gbs:entity="" gbs:datatype="date" gbs:key="10014">2021-06-09T00:00:00</gbs:DocumentDate>
  <gbs:ToActivityContactJOINEX.Address gbs:loadFromGrowBusiness="OnEdit" gbs:saveInGrowBusiness="False" gbs:connected="true" gbs:recno="" gbs:entity="" gbs:datatype="string" gbs:key="10015" gbs:removeContentControl="0" gbs:dispatchrecipient="true" gbs:joinex="[JOINEX=[ToRole] {!OJEX!}=6]">
  </gbs:ToActivityContactJOINEX.Address>
  <gbs:ToActivityContactJOINEX.Zip gbs:loadFromGrowBusiness="OnEdit" gbs:saveInGrowBusiness="False" gbs:connected="true" gbs:recno="" gbs:entity="" gbs:datatype="string" gbs:key="10016" gbs:removeContentControl="0" gbs:dispatchrecipient="true" gbs:joinex="[JOINEX=[ToRole] {!OJEX!}=6]">
  </gbs:ToActivityContactJOINEX.Zip>
  <gbs:ToCase.ToClassCodes.Value gbs:loadFromGrowBusiness="OnProduce" gbs:saveInGrowBusiness="False" gbs:connected="true" gbs:recno="" gbs:entity="" gbs:datatype="string" gbs:key="10017">534</gbs:ToCase.ToClassCodes.Value>
  <gbs:OurRef.Name gbs:loadFromGrowBusiness="OnProduce" gbs:saveInGrowBusiness="False" gbs:connected="true" gbs:recno="" gbs:entity="" gbs:datatype="string" gbs:key="10018">Tore Bell</gbs:OurRef.Name>
  <gbs:ToActivityContactJOINEX.Name2 gbs:loadFromGrowBusiness="OnProduce" gbs:saveInGrowBusiness="False" gbs:connected="true" gbs:recno="" gbs:entity="" gbs:datatype="string" gbs:key="10019" gbs:removeContentControl="0" gbs:joinex="[JOINEX=[ToRole] {!OJEX!}=7]">Turid Søgnen</gbs:ToActivityContactJOINEX.Name2>
  <gbs:ToActivityContactJOINEX.Name gbs:loadFromGrowBusiness="OnEdit" gbs:saveInGrowBusiness="False" gbs:connected="true" gbs:recno="" gbs:entity="" gbs:datatype="string" gbs:key="10020" gbs:removeContentControl="0" gbs:dispatchrecipient="true" gbs:joinex="[JOINEX=[ToRole] {!OJEX!}=6]">Bingoentreprenørar</gbs:ToActivityContactJOINEX.Name>
  <gbs:ToActivityContactJOINEX.ToRequest.DocumentDate gbs:loadFromGrowBusiness="OnProduce" gbs:saveInGrowBusiness="False" gbs:connected="true" gbs:recno="" gbs:entity="" gbs:datatype="date" gbs:key="10021" gbs:joinex="[JOINEX=[ToRole] {!OJEX!}=5]" gbs:removeContentControl="0">
  </gbs:ToActivityContactJOINEX.ToRequest.DocumentDate>
  <gbs:ToAuthorization gbs:loadFromGrowBusiness="OnProduce" gbs:saveInGrowBusiness="False" gbs:connected="true" gbs:recno="" gbs:entity="" gbs:datatype="string" gbs:key="10022" gbs:label="Uoff. jf. " gbs:removeContentControl="0">
  </gbs:ToAuthorization>
  <gbs:ToAuthorization gbs:loadFromGrowBusiness="OnProduce" gbs:saveInGrowBusiness="False" gbs:connected="true" gbs:recno="" gbs:entity="" gbs:datatype="string" gbs:key="10023" gbs:label="Uoff. jf. " gbs:removeContentControl="0">
  </gbs:ToAuthorization>
  <gbs:ToAuthorization gbs:loadFromGrowBusiness="OnProduce" gbs:saveInGrowBusiness="False" gbs:connected="true" gbs:recno="" gbs:entity="" gbs:datatype="string" gbs:key="10024" gbs:label="Uoff. jf. " gbs:removeContentControl="0">
  </gbs:ToAuthorization>
  <gbs:ToAuthorization gbs:loadFromGrowBusiness="OnProduce" gbs:saveInGrowBusiness="False" gbs:connected="true" gbs:recno="" gbs:entity="" gbs:datatype="string" gbs:key="10025" gbs:removeContentControl="0">
  </gbs:ToAuthorization>
  <gbs:ToAuthorization gbs:loadFromGrowBusiness="OnProduce" gbs:saveInGrowBusiness="False" gbs:connected="true" gbs:recno="" gbs:entity="" gbs:datatype="string" gbs:key="10026">
  </gbs:ToAuthorization>
  <gbs:ToActivityContactJOINEX.Name2 gbs:loadFromGrowBusiness="OnProduce" gbs:saveInGrowBusiness="False" gbs:connected="true" gbs:recno="" gbs:entity="" gbs:datatype="string" gbs:key="10027" gbs:joinex="[JOINEX=[ToRole] {!OJEX!}=8]" gbs:removeContentControl="0">
  </gbs:ToActivityContactJOINEX.Name2>
  <gbs:ToActivityContactJOINEX.Name gbs:loadFromGrowBusiness="OnProduce" gbs:saveInGrowBusiness="False" gbs:connected="true" gbs:recno="" gbs:entity="" gbs:datatype="string" gbs:key="10028" gbs:joinex="[JOINEX=[ToRole] {!OJEX!}=8]" gbs:removeContentControl="0">
  </gbs:ToActivityContactJOINEX.Name>
  <gbs:ToActivityContactJOINEX.ToContactperson.CF_los_title_nynorsk gbs:loadFromGrowBusiness="OnEdit" gbs:saveInGrowBusiness="False" gbs:connected="true" gbs:recno="" gbs:entity="" gbs:datatype="string" gbs:key="10029" gbs:removeContentControl="1" gbs:joinex="[JOINEX=[ToRole] {!OJEX!}=7]">rådgjevar</gbs:ToActivityContactJOINEX.ToContactperson.CF_los_title_nynorsk>
  <gbs:OurRef.CF_los_title_nynorsk gbs:loadFromGrowBusiness="OnEdit" gbs:saveInGrowBusiness="False" gbs:connected="true" gbs:recno="" gbs:entity="" gbs:datatype="string" gbs:key="10030" gbs:removeContentControl="1">seniorrådgjevar jurist</gbs:OurRef.CF_los_title_nynorsk>
  <gbs:UnofficialTitle gbs:loadFromGrowBusiness="OnProduce" gbs:saveInGrowBusiness="False" gbs:connected="true" gbs:recno="" gbs:entity="" gbs:datatype="string" gbs:key="10031">Dispensasjon frå forskrift om bingo</gbs:UnofficialTitle>
  <gbs:ToReceivers.Name2 gbs:loadFromGrowBusiness="OnEdit" gbs:saveInGrowBusiness="False" gbs:connected="true" gbs:recno="" gbs:entity="" gbs:datatype="string" gbs:key="10032" gbs:dispatchrecipient="true" gbs:removeContentControl="0">
  </gbs:ToReceivers.Name2>
</gbs:GrowBusinessDocument>
</file>

<file path=customXml/itemProps1.xml><?xml version="1.0" encoding="utf-8"?>
<ds:datastoreItem xmlns:ds="http://schemas.openxmlformats.org/officeDocument/2006/customXml" ds:itemID="{16B82152-25A6-4E4F-8144-A655FD3120E2}">
  <ds:schemaRefs/>
</ds:datastoreItem>
</file>

<file path=docProps/app.xml><?xml version="1.0" encoding="utf-8"?>
<Properties xmlns="http://schemas.openxmlformats.org/officeDocument/2006/extended-properties" xmlns:vt="http://schemas.openxmlformats.org/officeDocument/2006/docPropsVTypes">
  <Template>LST_Brev nynorsk_Ekspedering</Template>
  <TotalTime>4</TotalTime>
  <Pages>3</Pages>
  <Words>637</Words>
  <Characters>3381</Characters>
  <Application>Microsoft Office Word</Application>
  <DocSecurity>12</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Overskrifta på brevet</vt:lpstr>
      <vt:lpstr>Overskrifta på brevet</vt:lpstr>
    </vt:vector>
  </TitlesOfParts>
  <Company>Agnitio AS</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Overskrifta på brevet</dc:title>
  <dc:subject>Overskrifta på brevet</dc:subject>
  <dc:creator>Tore Bell</dc:creator>
  <cp:lastModifiedBy>Eirin Aardal</cp:lastModifiedBy>
  <cp:revision>2</cp:revision>
  <cp:lastPrinted>2005-05-08T14:31:00Z</cp:lastPrinted>
  <dcterms:created xsi:type="dcterms:W3CDTF">2021-06-10T10:17:00Z</dcterms:created>
  <dcterms:modified xsi:type="dcterms:W3CDTF">2021-06-10T10:17:00Z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\\lost09fs\360\docprod\templates\LST_Brev nynorsk_Ekspedering.dotm</vt:lpwstr>
  </property>
  <property fmtid="{D5CDD505-2E9C-101B-9397-08002B2CF9AE}" pid="3" name="filePathOneNote">
    <vt:lpwstr>\\lost09fs\360\users\onenote\lotteritilsynet\tbe\</vt:lpwstr>
  </property>
  <property fmtid="{D5CDD505-2E9C-101B-9397-08002B2CF9AE}" pid="4" name="comment">
    <vt:lpwstr>Dispensasjon frå forskrift om bingo</vt:lpwstr>
  </property>
  <property fmtid="{D5CDD505-2E9C-101B-9397-08002B2CF9AE}" pid="5" name="server">
    <vt:lpwstr>p360</vt:lpwstr>
  </property>
  <property fmtid="{D5CDD505-2E9C-101B-9397-08002B2CF9AE}" pid="6" name="sipTrackRevision">
    <vt:lpwstr>false</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610516</vt:lpwstr>
  </property>
  <property fmtid="{D5CDD505-2E9C-101B-9397-08002B2CF9AE}" pid="15" name="verId">
    <vt:lpwstr>479045</vt:lpwstr>
  </property>
  <property fmtid="{D5CDD505-2E9C-101B-9397-08002B2CF9AE}" pid="16" name="templateId">
    <vt:lpwstr>
    </vt:lpwstr>
  </property>
  <property fmtid="{D5CDD505-2E9C-101B-9397-08002B2CF9AE}" pid="17" name="fileId">
    <vt:lpwstr>880137</vt:lpwstr>
  </property>
  <property fmtid="{D5CDD505-2E9C-101B-9397-08002B2CF9AE}" pid="18" name="filePath">
    <vt:lpwstr>\\LOST53A@3000\PersonalLibraries\lotteritilsynet\tbe\viewed files\</vt:lpwstr>
  </property>
  <property fmtid="{D5CDD505-2E9C-101B-9397-08002B2CF9AE}" pid="19" name="fileName">
    <vt:lpwstr>20_02610-72 Dispensasjon frå forskrift om bingo 880137_5_0.DOCX</vt:lpwstr>
  </property>
  <property fmtid="{D5CDD505-2E9C-101B-9397-08002B2CF9AE}" pid="20" name="createdBy">
    <vt:lpwstr>Tore Bell</vt:lpwstr>
  </property>
  <property fmtid="{D5CDD505-2E9C-101B-9397-08002B2CF9AE}" pid="21" name="modifiedBy">
    <vt:lpwstr>Tore Bell</vt:lpwstr>
  </property>
  <property fmtid="{D5CDD505-2E9C-101B-9397-08002B2CF9AE}" pid="22" name="serverName">
    <vt:lpwstr>p360</vt:lpwstr>
  </property>
  <property fmtid="{D5CDD505-2E9C-101B-9397-08002B2CF9AE}" pid="23" name="protocol">
    <vt:lpwstr>off</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479045</vt:lpwstr>
  </property>
  <property fmtid="{D5CDD505-2E9C-101B-9397-08002B2CF9AE}" pid="27" name="ShowDummyRecipient">
    <vt:lpwstr>false</vt:lpwstr>
  </property>
  <property fmtid="{D5CDD505-2E9C-101B-9397-08002B2CF9AE}" pid="28" name="Operation">
    <vt:lpwstr>OpenFile</vt:lpwstr>
  </property>
</Properties>
</file>